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37DA" w14:textId="77777777" w:rsidR="008D1C53" w:rsidRDefault="008D1C53" w:rsidP="006E728E">
      <w:pPr>
        <w:rPr>
          <w:rFonts w:ascii="Arial" w:hAnsi="Arial"/>
          <w:b/>
          <w:color w:val="005C46"/>
          <w:sz w:val="40"/>
          <w:szCs w:val="40"/>
        </w:rPr>
      </w:pPr>
      <w:bookmarkStart w:id="0" w:name="_GoBack"/>
      <w:bookmarkEnd w:id="0"/>
    </w:p>
    <w:p w14:paraId="5A90470B" w14:textId="25AB1820" w:rsidR="00CA2669" w:rsidRPr="006E728E" w:rsidRDefault="00505149" w:rsidP="006E728E">
      <w:pPr>
        <w:rPr>
          <w:rFonts w:ascii="Arial" w:hAnsi="Arial"/>
          <w:b/>
          <w:color w:val="005C46"/>
          <w:sz w:val="40"/>
          <w:szCs w:val="40"/>
        </w:rPr>
      </w:pPr>
      <w:r w:rsidRPr="006E728E">
        <w:rPr>
          <w:rFonts w:ascii="Arial" w:hAnsi="Arial"/>
          <w:b/>
          <w:color w:val="005C46"/>
          <w:sz w:val="40"/>
          <w:szCs w:val="40"/>
        </w:rPr>
        <w:t>Macmillan</w:t>
      </w:r>
      <w:r w:rsidR="006C0FE3">
        <w:rPr>
          <w:rFonts w:ascii="Arial" w:hAnsi="Arial"/>
          <w:b/>
          <w:color w:val="005C46"/>
          <w:sz w:val="40"/>
          <w:szCs w:val="40"/>
        </w:rPr>
        <w:t xml:space="preserve"> Financial</w:t>
      </w:r>
      <w:r w:rsidRPr="006E728E">
        <w:rPr>
          <w:rFonts w:ascii="Arial" w:hAnsi="Arial"/>
          <w:b/>
          <w:color w:val="005C46"/>
          <w:sz w:val="40"/>
          <w:szCs w:val="40"/>
        </w:rPr>
        <w:t xml:space="preserve"> </w:t>
      </w:r>
      <w:r w:rsidR="006C0FE3">
        <w:rPr>
          <w:rFonts w:ascii="Arial" w:hAnsi="Arial"/>
          <w:b/>
          <w:color w:val="005C46"/>
          <w:sz w:val="40"/>
          <w:szCs w:val="40"/>
        </w:rPr>
        <w:t>Guidance Team</w:t>
      </w:r>
    </w:p>
    <w:p w14:paraId="6C0262F6" w14:textId="77777777" w:rsidR="006E728E" w:rsidRPr="00B05FC4" w:rsidRDefault="00B05FC4" w:rsidP="00F74451">
      <w:pPr>
        <w:rPr>
          <w:rFonts w:ascii="Arial" w:hAnsi="Arial"/>
          <w:b/>
          <w:color w:val="005C46"/>
          <w:sz w:val="40"/>
          <w:szCs w:val="40"/>
        </w:rPr>
      </w:pPr>
      <w:r w:rsidRPr="008C1A38">
        <w:rPr>
          <w:rFonts w:ascii="Arial" w:hAnsi="Arial"/>
          <w:b/>
          <w:color w:val="005C46"/>
          <w:sz w:val="32"/>
          <w:szCs w:val="32"/>
        </w:rPr>
        <w:t>Referral F</w:t>
      </w:r>
      <w:r w:rsidR="00505149" w:rsidRPr="008C1A38">
        <w:rPr>
          <w:rFonts w:ascii="Arial" w:hAnsi="Arial"/>
          <w:b/>
          <w:color w:val="005C46"/>
          <w:sz w:val="32"/>
          <w:szCs w:val="32"/>
        </w:rPr>
        <w:t>orm</w:t>
      </w:r>
      <w:r w:rsidRPr="008C1A38">
        <w:rPr>
          <w:rFonts w:ascii="Arial" w:hAnsi="Arial"/>
          <w:b/>
          <w:color w:val="005C46"/>
          <w:sz w:val="32"/>
          <w:szCs w:val="32"/>
        </w:rPr>
        <w:tab/>
      </w:r>
      <w:r>
        <w:rPr>
          <w:rFonts w:ascii="Arial" w:hAnsi="Arial"/>
          <w:b/>
          <w:color w:val="005C46"/>
          <w:sz w:val="40"/>
          <w:szCs w:val="40"/>
        </w:rPr>
        <w:tab/>
      </w:r>
      <w:r>
        <w:rPr>
          <w:rFonts w:ascii="Arial" w:hAnsi="Arial"/>
          <w:b/>
          <w:color w:val="005C46"/>
          <w:sz w:val="40"/>
          <w:szCs w:val="40"/>
        </w:rPr>
        <w:tab/>
      </w:r>
      <w:r>
        <w:rPr>
          <w:rFonts w:ascii="Arial" w:hAnsi="Arial"/>
          <w:b/>
          <w:color w:val="005C46"/>
          <w:sz w:val="40"/>
          <w:szCs w:val="40"/>
        </w:rPr>
        <w:tab/>
        <w:t xml:space="preserve"> </w:t>
      </w:r>
      <w:r w:rsidR="00F30E15" w:rsidRPr="00B05FC4">
        <w:rPr>
          <w:rFonts w:ascii="Arial" w:hAnsi="Arial"/>
          <w:b/>
          <w:color w:val="005C46"/>
          <w:u w:val="single"/>
        </w:rPr>
        <w:t>CONFIDENTIAL</w:t>
      </w:r>
    </w:p>
    <w:p w14:paraId="329B5BC6" w14:textId="77777777" w:rsidR="00B05FC4" w:rsidRPr="00B05FC4" w:rsidRDefault="00B05FC4" w:rsidP="00F74451">
      <w:pPr>
        <w:rPr>
          <w:rFonts w:ascii="Arial" w:hAnsi="Arial"/>
          <w:b/>
          <w:color w:val="005C46"/>
        </w:rPr>
      </w:pPr>
    </w:p>
    <w:p w14:paraId="0D1C7DB2" w14:textId="2BD3D19E" w:rsidR="009237AF" w:rsidRPr="009237AF" w:rsidRDefault="007C6D71" w:rsidP="009237AF">
      <w:pPr>
        <w:rPr>
          <w:rFonts w:ascii="Arial" w:hAnsi="Arial"/>
          <w:i/>
          <w:color w:val="005C46"/>
          <w:sz w:val="22"/>
          <w:szCs w:val="22"/>
        </w:rPr>
      </w:pPr>
      <w:r w:rsidRPr="00827AA0">
        <w:rPr>
          <w:rFonts w:ascii="Arial" w:hAnsi="Arial"/>
          <w:i/>
          <w:color w:val="005C46"/>
          <w:sz w:val="22"/>
          <w:szCs w:val="22"/>
        </w:rPr>
        <w:t xml:space="preserve">Macmillan Cancer Support offers a comprehensive </w:t>
      </w:r>
      <w:r w:rsidR="00263F8B">
        <w:rPr>
          <w:rFonts w:ascii="Arial" w:hAnsi="Arial"/>
          <w:i/>
          <w:color w:val="005C46"/>
          <w:sz w:val="22"/>
          <w:szCs w:val="22"/>
        </w:rPr>
        <w:t xml:space="preserve">financial support for people affected by cancer. </w:t>
      </w:r>
      <w:r w:rsidRPr="00827AA0">
        <w:rPr>
          <w:rFonts w:ascii="Arial" w:hAnsi="Arial"/>
          <w:i/>
          <w:color w:val="005C46"/>
          <w:sz w:val="22"/>
          <w:szCs w:val="22"/>
        </w:rPr>
        <w:t xml:space="preserve">This </w:t>
      </w:r>
      <w:r w:rsidR="00263F8B">
        <w:rPr>
          <w:rFonts w:ascii="Arial" w:hAnsi="Arial"/>
          <w:i/>
          <w:color w:val="005C46"/>
          <w:sz w:val="22"/>
          <w:szCs w:val="22"/>
        </w:rPr>
        <w:t xml:space="preserve">Financial Guidance </w:t>
      </w:r>
      <w:r w:rsidRPr="00827AA0">
        <w:rPr>
          <w:rFonts w:ascii="Arial" w:hAnsi="Arial"/>
          <w:i/>
          <w:color w:val="005C46"/>
          <w:sz w:val="22"/>
          <w:szCs w:val="22"/>
        </w:rPr>
        <w:t xml:space="preserve">service is accessed through the Macmillan Support Line, where </w:t>
      </w:r>
      <w:r w:rsidR="004340A7">
        <w:rPr>
          <w:rFonts w:ascii="Arial" w:hAnsi="Arial"/>
          <w:i/>
          <w:color w:val="005C46"/>
          <w:sz w:val="22"/>
          <w:szCs w:val="22"/>
        </w:rPr>
        <w:t xml:space="preserve">expert staff offer </w:t>
      </w:r>
      <w:proofErr w:type="spellStart"/>
      <w:proofErr w:type="gramStart"/>
      <w:r w:rsidR="004340A7">
        <w:rPr>
          <w:rFonts w:ascii="Arial" w:hAnsi="Arial"/>
          <w:i/>
          <w:color w:val="005C46"/>
          <w:sz w:val="22"/>
          <w:szCs w:val="22"/>
        </w:rPr>
        <w:t>information,</w:t>
      </w:r>
      <w:r w:rsidRPr="00827AA0">
        <w:rPr>
          <w:rFonts w:ascii="Arial" w:hAnsi="Arial"/>
          <w:i/>
          <w:color w:val="005C46"/>
          <w:sz w:val="22"/>
          <w:szCs w:val="22"/>
        </w:rPr>
        <w:t>and</w:t>
      </w:r>
      <w:proofErr w:type="spellEnd"/>
      <w:proofErr w:type="gramEnd"/>
      <w:r w:rsidRPr="00827AA0">
        <w:rPr>
          <w:rFonts w:ascii="Arial" w:hAnsi="Arial"/>
          <w:i/>
          <w:color w:val="005C46"/>
          <w:sz w:val="22"/>
          <w:szCs w:val="22"/>
        </w:rPr>
        <w:t xml:space="preserve"> guidance</w:t>
      </w:r>
      <w:r w:rsidR="006B2107" w:rsidRPr="00827AA0">
        <w:rPr>
          <w:rFonts w:ascii="Arial" w:hAnsi="Arial"/>
          <w:i/>
          <w:color w:val="005C46"/>
          <w:sz w:val="22"/>
          <w:szCs w:val="22"/>
        </w:rPr>
        <w:t xml:space="preserve"> on a variety of financial issues including</w:t>
      </w:r>
      <w:r w:rsidR="004340A7">
        <w:rPr>
          <w:rFonts w:ascii="Arial" w:hAnsi="Arial"/>
          <w:i/>
          <w:color w:val="005C46"/>
          <w:sz w:val="22"/>
          <w:szCs w:val="22"/>
        </w:rPr>
        <w:t xml:space="preserve"> mortgages, insurance, pensions and estate planning</w:t>
      </w:r>
      <w:r w:rsidR="006B2107" w:rsidRPr="00827AA0">
        <w:rPr>
          <w:rFonts w:ascii="Arial" w:hAnsi="Arial"/>
          <w:i/>
          <w:color w:val="005C46"/>
          <w:sz w:val="22"/>
          <w:szCs w:val="22"/>
        </w:rPr>
        <w:t>.</w:t>
      </w:r>
      <w:r w:rsidR="00093CFD" w:rsidRPr="00827AA0">
        <w:rPr>
          <w:rFonts w:ascii="Arial" w:hAnsi="Arial"/>
          <w:i/>
          <w:color w:val="005C46"/>
          <w:sz w:val="22"/>
          <w:szCs w:val="22"/>
        </w:rPr>
        <w:t xml:space="preserve"> All guidance is free, confidential and impartial.</w:t>
      </w:r>
      <w:r w:rsidR="009237AF" w:rsidRPr="009237AF">
        <w:rPr>
          <w:rFonts w:ascii="Arial" w:hAnsi="Arial"/>
          <w:color w:val="005C46"/>
        </w:rPr>
        <w:t xml:space="preserve"> </w:t>
      </w:r>
      <w:r w:rsidR="009237AF" w:rsidRPr="009237AF">
        <w:rPr>
          <w:rFonts w:ascii="Arial" w:hAnsi="Arial"/>
          <w:i/>
          <w:color w:val="005C46"/>
          <w:sz w:val="22"/>
          <w:szCs w:val="22"/>
        </w:rPr>
        <w:t>If you are unsure about making a referral or have any questions about the services we offer, please e</w:t>
      </w:r>
      <w:r w:rsidR="009237AF" w:rsidRPr="00250610">
        <w:rPr>
          <w:rFonts w:ascii="Arial" w:hAnsi="Arial"/>
          <w:i/>
          <w:color w:val="005C46"/>
          <w:sz w:val="22"/>
          <w:szCs w:val="22"/>
        </w:rPr>
        <w:t xml:space="preserve">mail </w:t>
      </w:r>
      <w:hyperlink r:id="rId11" w:history="1">
        <w:r w:rsidR="00515BD2">
          <w:rPr>
            <w:rStyle w:val="Hyperlink"/>
            <w:rFonts w:ascii="Arial" w:hAnsi="Arial"/>
            <w:b/>
            <w:i/>
            <w:color w:val="005C46"/>
            <w:sz w:val="22"/>
            <w:szCs w:val="22"/>
          </w:rPr>
          <w:t>financialguidance</w:t>
        </w:r>
        <w:r w:rsidR="00250610" w:rsidRPr="00250610">
          <w:rPr>
            <w:rStyle w:val="Hyperlink"/>
            <w:rFonts w:ascii="Arial" w:hAnsi="Arial"/>
            <w:b/>
            <w:i/>
            <w:color w:val="005C46"/>
            <w:sz w:val="22"/>
            <w:szCs w:val="22"/>
          </w:rPr>
          <w:t>@macmillan.org.uk</w:t>
        </w:r>
      </w:hyperlink>
    </w:p>
    <w:p w14:paraId="190EC313" w14:textId="77777777" w:rsidR="007C6D71" w:rsidRPr="00827AA0" w:rsidRDefault="007C6D71" w:rsidP="00827AA0">
      <w:pPr>
        <w:rPr>
          <w:rFonts w:ascii="Arial" w:hAnsi="Arial"/>
          <w:i/>
          <w:color w:val="005C46"/>
          <w:sz w:val="22"/>
          <w:szCs w:val="22"/>
        </w:rPr>
      </w:pPr>
      <w:permStart w:id="1091839203" w:edGrp="everyone"/>
      <w:permEnd w:id="1091839203"/>
    </w:p>
    <w:p w14:paraId="665E6639" w14:textId="77777777" w:rsidR="00CA2669" w:rsidRDefault="00CA2669" w:rsidP="00F74451">
      <w:pPr>
        <w:rPr>
          <w:rFonts w:ascii="Arial" w:hAnsi="Arial"/>
          <w:b/>
          <w:color w:val="005C46"/>
          <w:sz w:val="28"/>
          <w:szCs w:val="28"/>
        </w:rPr>
      </w:pPr>
      <w:r w:rsidRPr="006E728E">
        <w:rPr>
          <w:rFonts w:ascii="Arial" w:hAnsi="Arial"/>
          <w:b/>
          <w:color w:val="005C46"/>
          <w:sz w:val="28"/>
          <w:szCs w:val="28"/>
        </w:rPr>
        <w:t>C</w:t>
      </w:r>
      <w:r w:rsidR="00B05FC4">
        <w:rPr>
          <w:rFonts w:ascii="Arial" w:hAnsi="Arial"/>
          <w:b/>
          <w:color w:val="005C46"/>
          <w:sz w:val="28"/>
          <w:szCs w:val="28"/>
        </w:rPr>
        <w:t>ustomer</w:t>
      </w:r>
      <w:r w:rsidRPr="006E728E">
        <w:rPr>
          <w:rFonts w:ascii="Arial" w:hAnsi="Arial"/>
          <w:b/>
          <w:color w:val="005C46"/>
          <w:sz w:val="28"/>
          <w:szCs w:val="28"/>
        </w:rPr>
        <w:t xml:space="preserve"> details</w:t>
      </w:r>
    </w:p>
    <w:tbl>
      <w:tblPr>
        <w:tblW w:w="10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708"/>
        <w:gridCol w:w="535"/>
        <w:gridCol w:w="741"/>
        <w:gridCol w:w="234"/>
        <w:gridCol w:w="900"/>
        <w:gridCol w:w="425"/>
        <w:gridCol w:w="1286"/>
      </w:tblGrid>
      <w:tr w:rsidR="00CA2669" w:rsidRPr="006E728E" w14:paraId="05EFDC34"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4E848CFF" w14:textId="77777777" w:rsidR="00CA2669" w:rsidRPr="006E728E" w:rsidRDefault="00CA2669" w:rsidP="00F74451">
            <w:pPr>
              <w:rPr>
                <w:rFonts w:ascii="Arial" w:hAnsi="Arial"/>
                <w:color w:val="005C46"/>
              </w:rPr>
            </w:pPr>
            <w:r w:rsidRPr="006E728E">
              <w:rPr>
                <w:rFonts w:ascii="Arial" w:hAnsi="Arial"/>
                <w:color w:val="005C46"/>
              </w:rPr>
              <w:t>Title</w:t>
            </w:r>
          </w:p>
        </w:tc>
        <w:tc>
          <w:tcPr>
            <w:tcW w:w="6672" w:type="dxa"/>
            <w:gridSpan w:val="8"/>
            <w:tcBorders>
              <w:top w:val="single" w:sz="4" w:space="0" w:color="8CC63F"/>
              <w:left w:val="single" w:sz="4" w:space="0" w:color="8CC63F"/>
              <w:bottom w:val="single" w:sz="4" w:space="0" w:color="8CC63F"/>
              <w:right w:val="single" w:sz="4" w:space="0" w:color="8CC63F"/>
            </w:tcBorders>
          </w:tcPr>
          <w:p w14:paraId="4E21E8E1" w14:textId="77777777" w:rsidR="00CA2669" w:rsidRPr="006E728E" w:rsidRDefault="00CA2669" w:rsidP="00F74451">
            <w:pPr>
              <w:rPr>
                <w:rFonts w:ascii="Arial" w:hAnsi="Arial"/>
                <w:b/>
              </w:rPr>
            </w:pPr>
          </w:p>
        </w:tc>
      </w:tr>
      <w:tr w:rsidR="00CA2669" w:rsidRPr="006E728E" w14:paraId="0E431297"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5DDF6FE9" w14:textId="77777777" w:rsidR="00CA2669" w:rsidRPr="006E728E" w:rsidRDefault="00CA2669" w:rsidP="00F74451">
            <w:pPr>
              <w:rPr>
                <w:rFonts w:ascii="Arial" w:hAnsi="Arial"/>
                <w:color w:val="005C46"/>
              </w:rPr>
            </w:pPr>
            <w:r w:rsidRPr="006E728E">
              <w:rPr>
                <w:rFonts w:ascii="Arial" w:hAnsi="Arial"/>
                <w:color w:val="005C46"/>
              </w:rPr>
              <w:t>First name</w:t>
            </w:r>
          </w:p>
        </w:tc>
        <w:tc>
          <w:tcPr>
            <w:tcW w:w="6672" w:type="dxa"/>
            <w:gridSpan w:val="8"/>
            <w:tcBorders>
              <w:top w:val="single" w:sz="4" w:space="0" w:color="8CC63F"/>
              <w:left w:val="single" w:sz="4" w:space="0" w:color="8CC63F"/>
              <w:bottom w:val="single" w:sz="4" w:space="0" w:color="8CC63F"/>
              <w:right w:val="single" w:sz="4" w:space="0" w:color="8CC63F"/>
            </w:tcBorders>
          </w:tcPr>
          <w:p w14:paraId="5FD52040" w14:textId="77777777" w:rsidR="00CA2669" w:rsidRPr="006E728E" w:rsidRDefault="00CA2669" w:rsidP="004C594D">
            <w:pPr>
              <w:rPr>
                <w:rFonts w:ascii="Arial" w:hAnsi="Arial"/>
                <w:b/>
              </w:rPr>
            </w:pPr>
          </w:p>
        </w:tc>
      </w:tr>
      <w:tr w:rsidR="00CA2669" w:rsidRPr="006E728E" w14:paraId="6EC1CD1A"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3E2CEE71" w14:textId="77777777" w:rsidR="00CA2669" w:rsidRPr="006E728E" w:rsidRDefault="007127ED" w:rsidP="00F74451">
            <w:pPr>
              <w:rPr>
                <w:rFonts w:ascii="Arial" w:hAnsi="Arial"/>
                <w:color w:val="005C46"/>
              </w:rPr>
            </w:pPr>
            <w:r>
              <w:rPr>
                <w:rFonts w:ascii="Arial" w:hAnsi="Arial"/>
                <w:color w:val="005C46"/>
              </w:rPr>
              <w:t>Surname</w:t>
            </w:r>
          </w:p>
        </w:tc>
        <w:tc>
          <w:tcPr>
            <w:tcW w:w="6672" w:type="dxa"/>
            <w:gridSpan w:val="8"/>
            <w:tcBorders>
              <w:top w:val="single" w:sz="4" w:space="0" w:color="8CC63F"/>
              <w:left w:val="single" w:sz="4" w:space="0" w:color="8CC63F"/>
              <w:bottom w:val="single" w:sz="4" w:space="0" w:color="8CC63F"/>
              <w:right w:val="single" w:sz="4" w:space="0" w:color="8CC63F"/>
            </w:tcBorders>
          </w:tcPr>
          <w:p w14:paraId="5CC438BF" w14:textId="77777777" w:rsidR="00CA2669" w:rsidRPr="006E728E" w:rsidRDefault="00CA2669" w:rsidP="00F74451">
            <w:pPr>
              <w:rPr>
                <w:rFonts w:ascii="Arial" w:hAnsi="Arial"/>
                <w:b/>
              </w:rPr>
            </w:pPr>
          </w:p>
        </w:tc>
      </w:tr>
      <w:tr w:rsidR="00CA2669" w:rsidRPr="006E728E" w14:paraId="60D74673"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1BE656DC" w14:textId="77777777" w:rsidR="00CA2669" w:rsidRPr="006E728E" w:rsidRDefault="00CA2669" w:rsidP="00CA2669">
            <w:pPr>
              <w:rPr>
                <w:rFonts w:ascii="Arial" w:hAnsi="Arial"/>
                <w:color w:val="005C46"/>
              </w:rPr>
            </w:pPr>
            <w:r w:rsidRPr="006E728E">
              <w:rPr>
                <w:rFonts w:ascii="Arial" w:hAnsi="Arial"/>
                <w:color w:val="005C46"/>
              </w:rPr>
              <w:t>Address</w:t>
            </w:r>
          </w:p>
        </w:tc>
        <w:tc>
          <w:tcPr>
            <w:tcW w:w="6672" w:type="dxa"/>
            <w:gridSpan w:val="8"/>
            <w:tcBorders>
              <w:top w:val="single" w:sz="4" w:space="0" w:color="8CC63F"/>
              <w:left w:val="single" w:sz="4" w:space="0" w:color="8CC63F"/>
              <w:bottom w:val="single" w:sz="4" w:space="0" w:color="8CC63F"/>
              <w:right w:val="single" w:sz="4" w:space="0" w:color="8CC63F"/>
            </w:tcBorders>
          </w:tcPr>
          <w:p w14:paraId="6E9EE580" w14:textId="77777777" w:rsidR="00CA2669" w:rsidRPr="006E728E" w:rsidRDefault="00CA2669" w:rsidP="00F74451">
            <w:pPr>
              <w:rPr>
                <w:rFonts w:ascii="Arial" w:hAnsi="Arial"/>
                <w:b/>
              </w:rPr>
            </w:pPr>
          </w:p>
        </w:tc>
      </w:tr>
      <w:tr w:rsidR="00CA2669" w:rsidRPr="006E728E" w14:paraId="5399F990"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3DB699CC" w14:textId="77777777" w:rsidR="00CA2669" w:rsidRPr="006E728E" w:rsidRDefault="00CA2669" w:rsidP="00CA2669">
            <w:pPr>
              <w:rPr>
                <w:rFonts w:ascii="Arial" w:hAnsi="Arial"/>
                <w:color w:val="005C46"/>
              </w:rPr>
            </w:pPr>
            <w:r w:rsidRPr="006E728E">
              <w:rPr>
                <w:rFonts w:ascii="Arial" w:hAnsi="Arial"/>
                <w:color w:val="005C46"/>
              </w:rPr>
              <w:t>Postcode</w:t>
            </w:r>
          </w:p>
        </w:tc>
        <w:tc>
          <w:tcPr>
            <w:tcW w:w="6672" w:type="dxa"/>
            <w:gridSpan w:val="8"/>
            <w:tcBorders>
              <w:top w:val="single" w:sz="4" w:space="0" w:color="8CC63F"/>
              <w:left w:val="single" w:sz="4" w:space="0" w:color="8CC63F"/>
              <w:bottom w:val="single" w:sz="4" w:space="0" w:color="8CC63F"/>
              <w:right w:val="single" w:sz="4" w:space="0" w:color="8CC63F"/>
            </w:tcBorders>
          </w:tcPr>
          <w:p w14:paraId="2136EFCB" w14:textId="77777777" w:rsidR="00CA2669" w:rsidRPr="006E728E" w:rsidRDefault="00CA2669" w:rsidP="00F74451">
            <w:pPr>
              <w:rPr>
                <w:rFonts w:ascii="Arial" w:hAnsi="Arial"/>
                <w:b/>
              </w:rPr>
            </w:pPr>
          </w:p>
        </w:tc>
      </w:tr>
      <w:tr w:rsidR="00960721" w:rsidRPr="006E728E" w14:paraId="23A6AC9B"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5507F9B4" w14:textId="77777777" w:rsidR="00960721" w:rsidRPr="006E728E" w:rsidRDefault="00960721" w:rsidP="00CA2669">
            <w:pPr>
              <w:rPr>
                <w:rFonts w:ascii="Arial" w:hAnsi="Arial"/>
                <w:color w:val="005C46"/>
              </w:rPr>
            </w:pPr>
            <w:r>
              <w:rPr>
                <w:rFonts w:ascii="Arial" w:hAnsi="Arial"/>
                <w:color w:val="005C46"/>
              </w:rPr>
              <w:t>Telephone</w:t>
            </w:r>
          </w:p>
        </w:tc>
        <w:tc>
          <w:tcPr>
            <w:tcW w:w="3086" w:type="dxa"/>
            <w:gridSpan w:val="3"/>
            <w:tcBorders>
              <w:top w:val="single" w:sz="4" w:space="0" w:color="8CC63F"/>
              <w:left w:val="single" w:sz="4" w:space="0" w:color="8CC63F"/>
              <w:bottom w:val="single" w:sz="4" w:space="0" w:color="8CC63F"/>
              <w:right w:val="single" w:sz="4" w:space="0" w:color="8CC63F"/>
            </w:tcBorders>
            <w:shd w:val="clear" w:color="auto" w:fill="FFFFFF" w:themeFill="background1"/>
          </w:tcPr>
          <w:p w14:paraId="2E0359EA" w14:textId="77777777" w:rsidR="00960721" w:rsidRPr="007014D8" w:rsidRDefault="00960721" w:rsidP="00F74451">
            <w:pPr>
              <w:rPr>
                <w:rFonts w:ascii="Arial" w:hAnsi="Arial" w:cs="Arial"/>
                <w:b/>
              </w:rPr>
            </w:pPr>
          </w:p>
        </w:tc>
        <w:tc>
          <w:tcPr>
            <w:tcW w:w="975" w:type="dxa"/>
            <w:gridSpan w:val="2"/>
            <w:tcBorders>
              <w:top w:val="single" w:sz="4" w:space="0" w:color="8CC63F"/>
              <w:left w:val="single" w:sz="4" w:space="0" w:color="8CC63F"/>
              <w:bottom w:val="single" w:sz="4" w:space="0" w:color="8CC63F"/>
              <w:right w:val="single" w:sz="4" w:space="0" w:color="8CC63F"/>
            </w:tcBorders>
            <w:shd w:val="clear" w:color="auto" w:fill="92D050"/>
          </w:tcPr>
          <w:p w14:paraId="519D3295" w14:textId="77777777" w:rsidR="00960721" w:rsidRPr="006E675F" w:rsidRDefault="00960721" w:rsidP="00F74451">
            <w:pPr>
              <w:rPr>
                <w:rFonts w:ascii="Arial" w:hAnsi="Arial" w:cs="Arial"/>
              </w:rPr>
            </w:pPr>
            <w:r>
              <w:rPr>
                <w:rFonts w:ascii="Arial" w:hAnsi="Arial" w:cs="Arial"/>
              </w:rPr>
              <w:t>Mobile</w:t>
            </w:r>
          </w:p>
        </w:tc>
        <w:tc>
          <w:tcPr>
            <w:tcW w:w="2611" w:type="dxa"/>
            <w:gridSpan w:val="3"/>
            <w:tcBorders>
              <w:top w:val="single" w:sz="4" w:space="0" w:color="8CC63F"/>
              <w:left w:val="single" w:sz="4" w:space="0" w:color="8CC63F"/>
              <w:bottom w:val="single" w:sz="4" w:space="0" w:color="8CC63F"/>
              <w:right w:val="single" w:sz="4" w:space="0" w:color="8CC63F"/>
            </w:tcBorders>
          </w:tcPr>
          <w:p w14:paraId="16AA7066" w14:textId="77777777" w:rsidR="00960721" w:rsidRPr="006E675F" w:rsidRDefault="00960721" w:rsidP="007127ED">
            <w:pPr>
              <w:rPr>
                <w:rFonts w:ascii="Arial" w:hAnsi="Arial" w:cs="Arial"/>
              </w:rPr>
            </w:pPr>
          </w:p>
        </w:tc>
      </w:tr>
      <w:tr w:rsidR="00960721" w:rsidRPr="006E728E" w14:paraId="569D2A75"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4C388EF3" w14:textId="77777777" w:rsidR="00960721" w:rsidRPr="006E728E" w:rsidRDefault="00960721" w:rsidP="00CA2669">
            <w:pPr>
              <w:rPr>
                <w:rFonts w:ascii="Arial" w:hAnsi="Arial"/>
                <w:color w:val="005C46"/>
              </w:rPr>
            </w:pPr>
            <w:r>
              <w:rPr>
                <w:rFonts w:ascii="Arial" w:hAnsi="Arial"/>
                <w:color w:val="005C46"/>
              </w:rPr>
              <w:t>Email</w:t>
            </w:r>
          </w:p>
        </w:tc>
        <w:tc>
          <w:tcPr>
            <w:tcW w:w="6672" w:type="dxa"/>
            <w:gridSpan w:val="8"/>
            <w:tcBorders>
              <w:top w:val="single" w:sz="4" w:space="0" w:color="8CC63F"/>
              <w:left w:val="single" w:sz="4" w:space="0" w:color="8CC63F"/>
              <w:bottom w:val="single" w:sz="4" w:space="0" w:color="8CC63F"/>
              <w:right w:val="single" w:sz="4" w:space="0" w:color="8CC63F"/>
            </w:tcBorders>
          </w:tcPr>
          <w:p w14:paraId="30D0D58C" w14:textId="77777777" w:rsidR="00960721" w:rsidRPr="006E675F" w:rsidRDefault="00960721" w:rsidP="00F74451">
            <w:pPr>
              <w:rPr>
                <w:rFonts w:ascii="Arial" w:hAnsi="Arial" w:cs="Arial"/>
              </w:rPr>
            </w:pPr>
          </w:p>
        </w:tc>
      </w:tr>
      <w:tr w:rsidR="00517CA4" w:rsidRPr="006E728E" w14:paraId="01B87FA1" w14:textId="77777777" w:rsidTr="005967ED">
        <w:trPr>
          <w:gridAfter w:val="5"/>
          <w:wAfter w:w="3586" w:type="dxa"/>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6672B919" w14:textId="77777777" w:rsidR="00517CA4" w:rsidRPr="006E675F" w:rsidRDefault="00517CA4" w:rsidP="00CA2669">
            <w:pPr>
              <w:rPr>
                <w:rFonts w:ascii="Arial" w:hAnsi="Arial"/>
                <w:color w:val="005C46"/>
                <w:sz w:val="16"/>
                <w:szCs w:val="16"/>
              </w:rPr>
            </w:pPr>
            <w:r w:rsidRPr="006E728E">
              <w:rPr>
                <w:rFonts w:ascii="Arial" w:hAnsi="Arial"/>
                <w:color w:val="005C46"/>
              </w:rPr>
              <w:t xml:space="preserve">Date of birth </w:t>
            </w:r>
            <w:r w:rsidRPr="006E728E">
              <w:rPr>
                <w:rFonts w:ascii="Arial" w:hAnsi="Arial"/>
                <w:color w:val="005C46"/>
                <w:sz w:val="16"/>
                <w:szCs w:val="16"/>
              </w:rPr>
              <w:t>(DD/MM/YYYY)</w:t>
            </w:r>
          </w:p>
        </w:tc>
        <w:tc>
          <w:tcPr>
            <w:tcW w:w="3086" w:type="dxa"/>
            <w:gridSpan w:val="3"/>
            <w:tcBorders>
              <w:top w:val="single" w:sz="4" w:space="0" w:color="8CC63F"/>
              <w:left w:val="single" w:sz="4" w:space="0" w:color="8CC63F"/>
              <w:bottom w:val="single" w:sz="4" w:space="0" w:color="8CC63F"/>
              <w:right w:val="single" w:sz="4" w:space="0" w:color="8CC63F"/>
            </w:tcBorders>
          </w:tcPr>
          <w:p w14:paraId="5A33D1D1" w14:textId="77777777" w:rsidR="00517CA4" w:rsidRPr="006E675F" w:rsidRDefault="00517CA4" w:rsidP="00016D5B">
            <w:pPr>
              <w:rPr>
                <w:rFonts w:ascii="Arial" w:hAnsi="Arial" w:cs="Arial"/>
              </w:rPr>
            </w:pPr>
          </w:p>
        </w:tc>
      </w:tr>
      <w:tr w:rsidR="00372F41" w:rsidRPr="006E728E" w14:paraId="2C01ED14" w14:textId="77777777" w:rsidTr="005967ED">
        <w:trPr>
          <w:trHeight w:val="240"/>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1E04EC54" w14:textId="77777777" w:rsidR="00372F41" w:rsidRPr="006E728E" w:rsidRDefault="00372F41" w:rsidP="00CA2669">
            <w:pPr>
              <w:rPr>
                <w:rFonts w:ascii="Arial" w:hAnsi="Arial"/>
                <w:color w:val="005C46"/>
              </w:rPr>
            </w:pPr>
            <w:r>
              <w:rPr>
                <w:rFonts w:ascii="Arial" w:hAnsi="Arial"/>
                <w:color w:val="005C46"/>
              </w:rPr>
              <w:t>Customer:</w:t>
            </w:r>
          </w:p>
        </w:tc>
        <w:tc>
          <w:tcPr>
            <w:tcW w:w="2551" w:type="dxa"/>
            <w:gridSpan w:val="2"/>
            <w:tcBorders>
              <w:top w:val="single" w:sz="4" w:space="0" w:color="8CC63F"/>
              <w:left w:val="single" w:sz="4" w:space="0" w:color="8CC63F"/>
              <w:bottom w:val="single" w:sz="4" w:space="0" w:color="8CC63F"/>
              <w:right w:val="single" w:sz="4" w:space="0" w:color="8CC63F"/>
            </w:tcBorders>
            <w:shd w:val="clear" w:color="auto" w:fill="auto"/>
          </w:tcPr>
          <w:p w14:paraId="3DEB05C5" w14:textId="77777777" w:rsidR="00207F30" w:rsidRPr="008D60B4" w:rsidRDefault="0093605F" w:rsidP="007A6F95">
            <w:pPr>
              <w:rPr>
                <w:rFonts w:ascii="Arial" w:hAnsi="Arial" w:cs="Arial"/>
                <w:bCs/>
                <w:color w:val="005C46"/>
              </w:rPr>
            </w:pPr>
            <w:r>
              <w:rPr>
                <w:rFonts w:ascii="Arial" w:hAnsi="Arial"/>
                <w:color w:val="005C46"/>
              </w:rPr>
              <w:t xml:space="preserve">Cancer </w:t>
            </w:r>
            <w:r w:rsidR="005967ED">
              <w:rPr>
                <w:rFonts w:ascii="Arial" w:hAnsi="Arial"/>
                <w:color w:val="005C46"/>
              </w:rPr>
              <w:t>d</w:t>
            </w:r>
            <w:r>
              <w:rPr>
                <w:rFonts w:ascii="Arial" w:hAnsi="Arial"/>
                <w:color w:val="005C46"/>
              </w:rPr>
              <w:t>iagnosis</w:t>
            </w:r>
            <w:r w:rsidR="00372F41">
              <w:rPr>
                <w:rFonts w:ascii="Arial" w:hAnsi="Arial"/>
                <w:color w:val="005C46"/>
              </w:rPr>
              <w:t xml:space="preserve"> </w:t>
            </w:r>
            <w:r w:rsidR="007A6F95">
              <w:rPr>
                <w:rFonts w:ascii="Arial" w:hAnsi="Arial" w:cs="Arial"/>
                <w:bCs/>
                <w:color w:val="005C46"/>
              </w:rPr>
              <w:t xml:space="preserve"> </w:t>
            </w:r>
          </w:p>
        </w:tc>
        <w:tc>
          <w:tcPr>
            <w:tcW w:w="1276" w:type="dxa"/>
            <w:gridSpan w:val="2"/>
            <w:tcBorders>
              <w:top w:val="single" w:sz="4" w:space="0" w:color="8CC63F"/>
              <w:left w:val="single" w:sz="4" w:space="0" w:color="8CC63F"/>
              <w:bottom w:val="single" w:sz="4" w:space="0" w:color="8CC63F"/>
              <w:right w:val="single" w:sz="4" w:space="0" w:color="8CC63F"/>
            </w:tcBorders>
            <w:shd w:val="clear" w:color="auto" w:fill="auto"/>
          </w:tcPr>
          <w:p w14:paraId="7C492A55" w14:textId="77777777" w:rsidR="00372F41" w:rsidRPr="00372F41" w:rsidRDefault="00372F41" w:rsidP="00F74451">
            <w:pPr>
              <w:rPr>
                <w:rFonts w:ascii="Arial" w:hAnsi="Arial"/>
                <w:color w:val="005C46"/>
              </w:rPr>
            </w:pPr>
            <w:r w:rsidRPr="00372F41">
              <w:rPr>
                <w:rFonts w:ascii="Arial" w:hAnsi="Arial"/>
                <w:color w:val="005C46"/>
              </w:rPr>
              <w:t>Carer</w:t>
            </w:r>
            <w:r>
              <w:rPr>
                <w:rFonts w:ascii="Arial" w:hAnsi="Arial"/>
                <w:color w:val="005C46"/>
              </w:rPr>
              <w:t xml:space="preserve">  </w:t>
            </w:r>
            <w:r w:rsidR="006A0C12">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sidR="006A0C12">
              <w:rPr>
                <w:rFonts w:ascii="Arial" w:hAnsi="Arial" w:cs="Arial"/>
                <w:bCs/>
                <w:color w:val="005C46"/>
              </w:rPr>
              <w:fldChar w:fldCharType="end"/>
            </w:r>
          </w:p>
        </w:tc>
        <w:tc>
          <w:tcPr>
            <w:tcW w:w="1559" w:type="dxa"/>
            <w:gridSpan w:val="3"/>
            <w:tcBorders>
              <w:top w:val="single" w:sz="4" w:space="0" w:color="8CC63F"/>
              <w:left w:val="single" w:sz="4" w:space="0" w:color="8CC63F"/>
              <w:bottom w:val="single" w:sz="4" w:space="0" w:color="8CC63F"/>
              <w:right w:val="single" w:sz="4" w:space="0" w:color="8CC63F"/>
            </w:tcBorders>
            <w:shd w:val="clear" w:color="auto" w:fill="auto"/>
          </w:tcPr>
          <w:p w14:paraId="1DEA01EE" w14:textId="77777777" w:rsidR="00207F30" w:rsidRPr="00C91321" w:rsidRDefault="00372F41" w:rsidP="00C91321">
            <w:pPr>
              <w:rPr>
                <w:rFonts w:ascii="Arial" w:hAnsi="Arial" w:cs="Arial"/>
                <w:bCs/>
                <w:color w:val="005C46"/>
              </w:rPr>
            </w:pPr>
            <w:r w:rsidRPr="00372F41">
              <w:rPr>
                <w:rFonts w:ascii="Arial" w:hAnsi="Arial"/>
                <w:color w:val="005C46"/>
              </w:rPr>
              <w:t>Relat</w:t>
            </w:r>
            <w:r w:rsidR="00C91321">
              <w:rPr>
                <w:rFonts w:ascii="Arial" w:hAnsi="Arial"/>
                <w:color w:val="005C46"/>
              </w:rPr>
              <w:t>ive</w:t>
            </w:r>
            <w:r w:rsidR="0020497B">
              <w:rPr>
                <w:rFonts w:ascii="Arial" w:hAnsi="Arial"/>
                <w:color w:val="005C46"/>
              </w:rPr>
              <w:t xml:space="preserve"> </w:t>
            </w:r>
            <w:r w:rsidR="0020497B">
              <w:rPr>
                <w:rFonts w:ascii="Arial" w:hAnsi="Arial" w:cs="Arial"/>
                <w:bCs/>
                <w:color w:val="005C46"/>
              </w:rPr>
              <w:fldChar w:fldCharType="begin">
                <w:ffData>
                  <w:name w:val=""/>
                  <w:enabled/>
                  <w:calcOnExit w:val="0"/>
                  <w:checkBox>
                    <w:sizeAuto/>
                    <w:default w:val="0"/>
                  </w:checkBox>
                </w:ffData>
              </w:fldChar>
            </w:r>
            <w:r w:rsidR="0020497B">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sidR="0020497B">
              <w:rPr>
                <w:rFonts w:ascii="Arial" w:hAnsi="Arial" w:cs="Arial"/>
                <w:bCs/>
                <w:color w:val="005C46"/>
              </w:rPr>
              <w:fldChar w:fldCharType="end"/>
            </w:r>
          </w:p>
        </w:tc>
        <w:tc>
          <w:tcPr>
            <w:tcW w:w="1286" w:type="dxa"/>
            <w:tcBorders>
              <w:top w:val="single" w:sz="4" w:space="0" w:color="8CC63F"/>
              <w:left w:val="single" w:sz="4" w:space="0" w:color="8CC63F"/>
              <w:bottom w:val="single" w:sz="4" w:space="0" w:color="8CC63F"/>
              <w:right w:val="single" w:sz="4" w:space="0" w:color="8CC63F"/>
            </w:tcBorders>
            <w:shd w:val="clear" w:color="auto" w:fill="auto"/>
          </w:tcPr>
          <w:p w14:paraId="3558D576" w14:textId="77777777" w:rsidR="00372F41" w:rsidRPr="00372F41" w:rsidRDefault="00372F41" w:rsidP="00F74451">
            <w:pPr>
              <w:rPr>
                <w:rFonts w:ascii="Arial" w:hAnsi="Arial"/>
                <w:color w:val="005C46"/>
              </w:rPr>
            </w:pPr>
            <w:r w:rsidRPr="00372F41">
              <w:rPr>
                <w:rFonts w:ascii="Arial" w:hAnsi="Arial"/>
                <w:color w:val="005C46"/>
              </w:rPr>
              <w:t>Other</w:t>
            </w:r>
            <w:r w:rsidR="005967ED">
              <w:rPr>
                <w:rFonts w:ascii="Arial" w:hAnsi="Arial"/>
                <w:color w:val="005C46"/>
              </w:rPr>
              <w:t xml:space="preserve"> </w:t>
            </w:r>
            <w:r>
              <w:rPr>
                <w:rFonts w:ascii="Arial" w:hAnsi="Arial"/>
                <w:color w:val="005C46"/>
              </w:rPr>
              <w:t xml:space="preserve"> </w:t>
            </w:r>
            <w:r w:rsidR="006A0C12">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sidR="006A0C12">
              <w:rPr>
                <w:rFonts w:ascii="Arial" w:hAnsi="Arial" w:cs="Arial"/>
                <w:bCs/>
                <w:color w:val="005C46"/>
              </w:rPr>
              <w:fldChar w:fldCharType="end"/>
            </w:r>
          </w:p>
        </w:tc>
      </w:tr>
      <w:tr w:rsidR="00CA2669" w:rsidRPr="006E728E" w14:paraId="0651CA13" w14:textId="77777777" w:rsidTr="005967ED">
        <w:trPr>
          <w:trHeight w:val="478"/>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60F0F09B" w14:textId="77777777" w:rsidR="00CA2669" w:rsidRDefault="00CA2669" w:rsidP="00CA2669">
            <w:pPr>
              <w:rPr>
                <w:rFonts w:ascii="Arial" w:hAnsi="Arial"/>
                <w:color w:val="005C46"/>
              </w:rPr>
            </w:pPr>
            <w:r w:rsidRPr="006E728E">
              <w:rPr>
                <w:rFonts w:ascii="Arial" w:hAnsi="Arial"/>
                <w:color w:val="005C46"/>
              </w:rPr>
              <w:t>Diagnosis</w:t>
            </w:r>
          </w:p>
          <w:p w14:paraId="164B4A12" w14:textId="77777777" w:rsidR="009E7639" w:rsidRPr="006E728E" w:rsidRDefault="009E7639" w:rsidP="00CA2669">
            <w:pPr>
              <w:rPr>
                <w:rFonts w:ascii="Arial" w:hAnsi="Arial"/>
                <w:color w:val="005C46"/>
              </w:rPr>
            </w:pPr>
          </w:p>
        </w:tc>
        <w:tc>
          <w:tcPr>
            <w:tcW w:w="6672" w:type="dxa"/>
            <w:gridSpan w:val="8"/>
            <w:tcBorders>
              <w:top w:val="nil"/>
              <w:left w:val="single" w:sz="4" w:space="0" w:color="8CC63F"/>
              <w:bottom w:val="single" w:sz="4" w:space="0" w:color="8CC63F"/>
              <w:right w:val="single" w:sz="4" w:space="0" w:color="8CC63F"/>
            </w:tcBorders>
          </w:tcPr>
          <w:p w14:paraId="61654D42" w14:textId="77777777" w:rsidR="009419FF" w:rsidRPr="006E728E" w:rsidRDefault="009419FF" w:rsidP="007127ED">
            <w:pPr>
              <w:rPr>
                <w:rFonts w:ascii="Arial" w:hAnsi="Arial"/>
                <w:b/>
              </w:rPr>
            </w:pPr>
          </w:p>
        </w:tc>
      </w:tr>
      <w:tr w:rsidR="003F6541" w:rsidRPr="006E728E" w14:paraId="167899CC"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0AC2005D" w14:textId="77777777" w:rsidR="003F6541" w:rsidRPr="006E728E" w:rsidRDefault="003F6541" w:rsidP="003F6541">
            <w:pPr>
              <w:rPr>
                <w:rFonts w:ascii="Arial" w:hAnsi="Arial"/>
                <w:color w:val="005C46"/>
              </w:rPr>
            </w:pPr>
            <w:r>
              <w:rPr>
                <w:rFonts w:ascii="Arial" w:hAnsi="Arial"/>
                <w:color w:val="005C46"/>
              </w:rPr>
              <w:t>DS1500 Issued?</w:t>
            </w:r>
          </w:p>
        </w:tc>
        <w:tc>
          <w:tcPr>
            <w:tcW w:w="6672" w:type="dxa"/>
            <w:gridSpan w:val="8"/>
            <w:tcBorders>
              <w:top w:val="single" w:sz="4" w:space="0" w:color="8CC63F"/>
              <w:left w:val="single" w:sz="4" w:space="0" w:color="8CC63F"/>
              <w:bottom w:val="single" w:sz="4" w:space="0" w:color="8CC63F"/>
              <w:right w:val="single" w:sz="4" w:space="0" w:color="8CC63F"/>
            </w:tcBorders>
            <w:shd w:val="clear" w:color="auto" w:fill="auto"/>
          </w:tcPr>
          <w:p w14:paraId="4F94B1DF" w14:textId="77777777" w:rsidR="003F6541" w:rsidRPr="00EC4459" w:rsidRDefault="0020497B" w:rsidP="004C594D">
            <w:pPr>
              <w:rPr>
                <w:rFonts w:ascii="Arial" w:hAnsi="Arial" w:cs="Arial"/>
                <w:b/>
                <w:color w:val="005C46"/>
              </w:rPr>
            </w:pPr>
            <w:r w:rsidRPr="00EC4459">
              <w:rPr>
                <w:rFonts w:ascii="Arial" w:hAnsi="Arial" w:cs="Arial"/>
                <w:bCs/>
                <w:i/>
                <w:color w:val="005C46"/>
              </w:rPr>
              <w:fldChar w:fldCharType="begin">
                <w:ffData>
                  <w:name w:val=""/>
                  <w:enabled/>
                  <w:calcOnExit w:val="0"/>
                  <w:checkBox>
                    <w:sizeAuto/>
                    <w:default w:val="0"/>
                  </w:checkBox>
                </w:ffData>
              </w:fldChar>
            </w:r>
            <w:r w:rsidRPr="00EC4459">
              <w:rPr>
                <w:rFonts w:ascii="Arial" w:hAnsi="Arial" w:cs="Arial"/>
                <w:bCs/>
                <w:i/>
                <w:color w:val="005C46"/>
              </w:rPr>
              <w:instrText xml:space="preserve"> FORMCHECKBOX </w:instrText>
            </w:r>
            <w:r w:rsidR="005B55EB">
              <w:rPr>
                <w:rFonts w:ascii="Arial" w:hAnsi="Arial" w:cs="Arial"/>
                <w:bCs/>
                <w:i/>
                <w:color w:val="005C46"/>
              </w:rPr>
            </w:r>
            <w:r w:rsidR="005B55EB">
              <w:rPr>
                <w:rFonts w:ascii="Arial" w:hAnsi="Arial" w:cs="Arial"/>
                <w:bCs/>
                <w:i/>
                <w:color w:val="005C46"/>
              </w:rPr>
              <w:fldChar w:fldCharType="separate"/>
            </w:r>
            <w:r w:rsidRPr="00EC4459">
              <w:rPr>
                <w:rFonts w:ascii="Arial" w:hAnsi="Arial" w:cs="Arial"/>
                <w:bCs/>
                <w:i/>
                <w:color w:val="005C46"/>
              </w:rPr>
              <w:fldChar w:fldCharType="end"/>
            </w:r>
            <w:r w:rsidRPr="00EC4459">
              <w:rPr>
                <w:rFonts w:ascii="Arial" w:hAnsi="Arial" w:cs="Arial"/>
                <w:bCs/>
                <w:i/>
                <w:color w:val="005C46"/>
              </w:rPr>
              <w:t xml:space="preserve">Yes    </w:t>
            </w:r>
            <w:r>
              <w:rPr>
                <w:rFonts w:ascii="Arial" w:hAnsi="Arial" w:cs="Arial"/>
                <w:bCs/>
                <w:color w:val="005C46"/>
              </w:rPr>
              <w:t xml:space="preserve">      </w:t>
            </w: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r>
              <w:rPr>
                <w:rFonts w:ascii="Arial" w:hAnsi="Arial" w:cs="Arial"/>
                <w:bCs/>
                <w:color w:val="005C46"/>
              </w:rPr>
              <w:t xml:space="preserve"> No</w:t>
            </w:r>
            <w:r>
              <w:rPr>
                <w:rFonts w:ascii="Arial" w:hAnsi="Arial" w:cs="Arial"/>
                <w:bCs/>
                <w:color w:val="005C46"/>
              </w:rPr>
              <w:tab/>
            </w:r>
            <w:r>
              <w:rPr>
                <w:rFonts w:ascii="Arial" w:hAnsi="Arial" w:cs="Arial"/>
                <w:bCs/>
                <w:color w:val="005C46"/>
              </w:rPr>
              <w:tab/>
            </w: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r>
              <w:rPr>
                <w:rFonts w:ascii="Arial" w:hAnsi="Arial" w:cs="Arial"/>
                <w:bCs/>
                <w:color w:val="005C46"/>
              </w:rPr>
              <w:t xml:space="preserve"> Unknown</w:t>
            </w:r>
          </w:p>
        </w:tc>
      </w:tr>
      <w:tr w:rsidR="0020497B" w:rsidRPr="006E728E" w14:paraId="44C19A5A" w14:textId="77777777" w:rsidTr="005967ED">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2BB0DC29" w14:textId="77777777" w:rsidR="0020497B" w:rsidRPr="006E728E" w:rsidRDefault="0020497B" w:rsidP="0020497B">
            <w:pPr>
              <w:rPr>
                <w:rFonts w:ascii="Arial" w:hAnsi="Arial"/>
                <w:color w:val="005C46"/>
              </w:rPr>
            </w:pPr>
            <w:r>
              <w:rPr>
                <w:rFonts w:ascii="Arial" w:hAnsi="Arial"/>
                <w:color w:val="005C46"/>
              </w:rPr>
              <w:t>Is c</w:t>
            </w:r>
            <w:r w:rsidRPr="00960721">
              <w:rPr>
                <w:rFonts w:ascii="Arial" w:hAnsi="Arial"/>
                <w:color w:val="005C46"/>
              </w:rPr>
              <w:t>ustomer</w:t>
            </w:r>
            <w:r>
              <w:rPr>
                <w:rFonts w:ascii="Arial" w:hAnsi="Arial"/>
                <w:color w:val="005C46"/>
              </w:rPr>
              <w:t xml:space="preserve"> aware of prognosis?</w:t>
            </w:r>
          </w:p>
        </w:tc>
        <w:tc>
          <w:tcPr>
            <w:tcW w:w="6672" w:type="dxa"/>
            <w:gridSpan w:val="8"/>
            <w:tcBorders>
              <w:top w:val="single" w:sz="4" w:space="0" w:color="8CC63F"/>
              <w:left w:val="single" w:sz="4" w:space="0" w:color="8CC63F"/>
              <w:bottom w:val="single" w:sz="4" w:space="0" w:color="8CC63F"/>
              <w:right w:val="single" w:sz="4" w:space="0" w:color="8CC63F"/>
            </w:tcBorders>
            <w:shd w:val="clear" w:color="auto" w:fill="auto"/>
          </w:tcPr>
          <w:p w14:paraId="3AFADB73" w14:textId="77777777" w:rsidR="0020497B" w:rsidRPr="00EC4459" w:rsidRDefault="0020497B" w:rsidP="0020497B">
            <w:pPr>
              <w:rPr>
                <w:rFonts w:ascii="Arial" w:hAnsi="Arial" w:cs="Arial"/>
                <w:b/>
                <w:color w:val="005C46"/>
              </w:rPr>
            </w:pPr>
            <w:r w:rsidRPr="00EC4459">
              <w:rPr>
                <w:rFonts w:ascii="Arial" w:hAnsi="Arial" w:cs="Arial"/>
                <w:bCs/>
                <w:i/>
                <w:color w:val="005C46"/>
              </w:rPr>
              <w:fldChar w:fldCharType="begin">
                <w:ffData>
                  <w:name w:val=""/>
                  <w:enabled/>
                  <w:calcOnExit w:val="0"/>
                  <w:checkBox>
                    <w:sizeAuto/>
                    <w:default w:val="0"/>
                  </w:checkBox>
                </w:ffData>
              </w:fldChar>
            </w:r>
            <w:r w:rsidRPr="00EC4459">
              <w:rPr>
                <w:rFonts w:ascii="Arial" w:hAnsi="Arial" w:cs="Arial"/>
                <w:bCs/>
                <w:i/>
                <w:color w:val="005C46"/>
              </w:rPr>
              <w:instrText xml:space="preserve"> FORMCHECKBOX </w:instrText>
            </w:r>
            <w:r w:rsidR="005B55EB">
              <w:rPr>
                <w:rFonts w:ascii="Arial" w:hAnsi="Arial" w:cs="Arial"/>
                <w:bCs/>
                <w:i/>
                <w:color w:val="005C46"/>
              </w:rPr>
            </w:r>
            <w:r w:rsidR="005B55EB">
              <w:rPr>
                <w:rFonts w:ascii="Arial" w:hAnsi="Arial" w:cs="Arial"/>
                <w:bCs/>
                <w:i/>
                <w:color w:val="005C46"/>
              </w:rPr>
              <w:fldChar w:fldCharType="separate"/>
            </w:r>
            <w:r w:rsidRPr="00EC4459">
              <w:rPr>
                <w:rFonts w:ascii="Arial" w:hAnsi="Arial" w:cs="Arial"/>
                <w:bCs/>
                <w:i/>
                <w:color w:val="005C46"/>
              </w:rPr>
              <w:fldChar w:fldCharType="end"/>
            </w:r>
            <w:r w:rsidRPr="00EC4459">
              <w:rPr>
                <w:rFonts w:ascii="Arial" w:hAnsi="Arial" w:cs="Arial"/>
                <w:bCs/>
                <w:i/>
                <w:color w:val="005C46"/>
              </w:rPr>
              <w:t xml:space="preserve">Yes    </w:t>
            </w:r>
            <w:r>
              <w:rPr>
                <w:rFonts w:ascii="Arial" w:hAnsi="Arial" w:cs="Arial"/>
                <w:bCs/>
                <w:color w:val="005C46"/>
              </w:rPr>
              <w:t xml:space="preserve">      </w:t>
            </w: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r>
              <w:rPr>
                <w:rFonts w:ascii="Arial" w:hAnsi="Arial" w:cs="Arial"/>
                <w:bCs/>
                <w:color w:val="005C46"/>
              </w:rPr>
              <w:t xml:space="preserve"> No</w:t>
            </w:r>
            <w:r>
              <w:rPr>
                <w:rFonts w:ascii="Arial" w:hAnsi="Arial" w:cs="Arial"/>
                <w:bCs/>
                <w:color w:val="005C46"/>
              </w:rPr>
              <w:tab/>
            </w:r>
            <w:r>
              <w:rPr>
                <w:rFonts w:ascii="Arial" w:hAnsi="Arial" w:cs="Arial"/>
                <w:bCs/>
                <w:color w:val="005C46"/>
              </w:rPr>
              <w:tab/>
            </w: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r>
              <w:rPr>
                <w:rFonts w:ascii="Arial" w:hAnsi="Arial" w:cs="Arial"/>
                <w:bCs/>
                <w:color w:val="005C46"/>
              </w:rPr>
              <w:t xml:space="preserve"> Unknown</w:t>
            </w:r>
          </w:p>
        </w:tc>
      </w:tr>
      <w:tr w:rsidR="0020497B" w:rsidRPr="006E728E" w14:paraId="7C2F9518" w14:textId="77777777" w:rsidTr="00643BDA">
        <w:trPr>
          <w:trHeight w:val="249"/>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524B44CA" w14:textId="477BBA70" w:rsidR="0020497B" w:rsidRPr="006E728E" w:rsidRDefault="000D6FC7" w:rsidP="0020497B">
            <w:pPr>
              <w:rPr>
                <w:rFonts w:ascii="Arial" w:hAnsi="Arial"/>
                <w:color w:val="005C46"/>
              </w:rPr>
            </w:pPr>
            <w:r>
              <w:rPr>
                <w:rFonts w:ascii="Arial" w:hAnsi="Arial"/>
                <w:color w:val="005C46"/>
              </w:rPr>
              <w:t>Can we leave a message</w:t>
            </w:r>
            <w:r w:rsidR="0020497B" w:rsidRPr="006E728E">
              <w:rPr>
                <w:rFonts w:ascii="Arial" w:hAnsi="Arial"/>
                <w:color w:val="005C46"/>
              </w:rPr>
              <w:t>?</w:t>
            </w:r>
          </w:p>
        </w:tc>
        <w:tc>
          <w:tcPr>
            <w:tcW w:w="1843" w:type="dxa"/>
            <w:tcBorders>
              <w:top w:val="single" w:sz="4" w:space="0" w:color="8CC63F"/>
              <w:left w:val="single" w:sz="4" w:space="0" w:color="8CC63F"/>
              <w:bottom w:val="single" w:sz="4" w:space="0" w:color="8CC63F"/>
              <w:right w:val="single" w:sz="4" w:space="0" w:color="8CC63F"/>
            </w:tcBorders>
            <w:shd w:val="clear" w:color="auto" w:fill="auto"/>
          </w:tcPr>
          <w:p w14:paraId="2C9AC7E9" w14:textId="77777777" w:rsidR="0020497B" w:rsidRPr="00EC4459" w:rsidRDefault="0020497B" w:rsidP="0020497B">
            <w:pPr>
              <w:rPr>
                <w:rFonts w:ascii="Arial" w:hAnsi="Arial" w:cs="Arial"/>
                <w:b/>
                <w:i/>
                <w:color w:val="005C46"/>
              </w:rPr>
            </w:pPr>
            <w:r w:rsidRPr="00EC4459">
              <w:rPr>
                <w:rFonts w:ascii="Arial" w:hAnsi="Arial" w:cs="Arial"/>
                <w:bCs/>
                <w:i/>
                <w:color w:val="005C46"/>
              </w:rPr>
              <w:fldChar w:fldCharType="begin">
                <w:ffData>
                  <w:name w:val=""/>
                  <w:enabled/>
                  <w:calcOnExit w:val="0"/>
                  <w:checkBox>
                    <w:sizeAuto/>
                    <w:default w:val="0"/>
                  </w:checkBox>
                </w:ffData>
              </w:fldChar>
            </w:r>
            <w:r w:rsidRPr="00EC4459">
              <w:rPr>
                <w:rFonts w:ascii="Arial" w:hAnsi="Arial" w:cs="Arial"/>
                <w:bCs/>
                <w:i/>
                <w:color w:val="005C46"/>
              </w:rPr>
              <w:instrText xml:space="preserve"> FORMCHECKBOX </w:instrText>
            </w:r>
            <w:r w:rsidR="005B55EB">
              <w:rPr>
                <w:rFonts w:ascii="Arial" w:hAnsi="Arial" w:cs="Arial"/>
                <w:bCs/>
                <w:i/>
                <w:color w:val="005C46"/>
              </w:rPr>
            </w:r>
            <w:r w:rsidR="005B55EB">
              <w:rPr>
                <w:rFonts w:ascii="Arial" w:hAnsi="Arial" w:cs="Arial"/>
                <w:bCs/>
                <w:i/>
                <w:color w:val="005C46"/>
              </w:rPr>
              <w:fldChar w:fldCharType="separate"/>
            </w:r>
            <w:r w:rsidRPr="00EC4459">
              <w:rPr>
                <w:rFonts w:ascii="Arial" w:hAnsi="Arial" w:cs="Arial"/>
                <w:bCs/>
                <w:i/>
                <w:color w:val="005C46"/>
              </w:rPr>
              <w:fldChar w:fldCharType="end"/>
            </w:r>
            <w:r w:rsidRPr="00EC4459">
              <w:rPr>
                <w:rFonts w:ascii="Arial" w:hAnsi="Arial" w:cs="Arial"/>
                <w:bCs/>
                <w:i/>
                <w:color w:val="005C46"/>
              </w:rPr>
              <w:t xml:space="preserve">Yes    </w:t>
            </w: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r>
              <w:rPr>
                <w:rFonts w:ascii="Arial" w:hAnsi="Arial" w:cs="Arial"/>
                <w:bCs/>
                <w:color w:val="005C46"/>
              </w:rPr>
              <w:t>No</w:t>
            </w:r>
            <w:r>
              <w:rPr>
                <w:rFonts w:ascii="Arial" w:hAnsi="Arial" w:cs="Arial"/>
                <w:bCs/>
                <w:color w:val="005C46"/>
              </w:rPr>
              <w:tab/>
            </w:r>
          </w:p>
        </w:tc>
        <w:tc>
          <w:tcPr>
            <w:tcW w:w="3118" w:type="dxa"/>
            <w:gridSpan w:val="5"/>
            <w:tcBorders>
              <w:top w:val="single" w:sz="4" w:space="0" w:color="8CC63F"/>
              <w:left w:val="single" w:sz="4" w:space="0" w:color="8CC63F"/>
              <w:bottom w:val="single" w:sz="4" w:space="0" w:color="8CC63F"/>
              <w:right w:val="single" w:sz="4" w:space="0" w:color="8CC63F"/>
            </w:tcBorders>
            <w:shd w:val="clear" w:color="auto" w:fill="92D050"/>
          </w:tcPr>
          <w:p w14:paraId="48F3F6E8" w14:textId="77777777" w:rsidR="0020497B" w:rsidRPr="00DA7048" w:rsidRDefault="0020497B" w:rsidP="0020497B">
            <w:pPr>
              <w:rPr>
                <w:rFonts w:ascii="Arial" w:hAnsi="Arial" w:cs="Arial"/>
                <w:b/>
                <w:color w:val="005C46"/>
              </w:rPr>
            </w:pPr>
            <w:r w:rsidRPr="006E728E">
              <w:rPr>
                <w:rFonts w:ascii="Arial" w:hAnsi="Arial"/>
                <w:color w:val="005C46"/>
              </w:rPr>
              <w:t>Can we say it’s Macmillan?</w:t>
            </w:r>
          </w:p>
        </w:tc>
        <w:tc>
          <w:tcPr>
            <w:tcW w:w="1711" w:type="dxa"/>
            <w:gridSpan w:val="2"/>
            <w:tcBorders>
              <w:top w:val="single" w:sz="4" w:space="0" w:color="8CC63F"/>
              <w:left w:val="single" w:sz="4" w:space="0" w:color="8CC63F"/>
              <w:bottom w:val="single" w:sz="4" w:space="0" w:color="8CC63F"/>
              <w:right w:val="single" w:sz="4" w:space="0" w:color="8CC63F"/>
            </w:tcBorders>
            <w:shd w:val="clear" w:color="auto" w:fill="auto"/>
          </w:tcPr>
          <w:p w14:paraId="52540423" w14:textId="77777777" w:rsidR="0020497B" w:rsidRPr="00DA7048" w:rsidRDefault="0020497B" w:rsidP="0020497B">
            <w:pPr>
              <w:rPr>
                <w:rFonts w:ascii="Arial" w:hAnsi="Arial" w:cs="Arial"/>
                <w:b/>
                <w:color w:val="005C46"/>
              </w:rPr>
            </w:pP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r>
              <w:rPr>
                <w:rFonts w:ascii="Arial" w:hAnsi="Arial" w:cs="Arial"/>
                <w:bCs/>
                <w:color w:val="005C46"/>
              </w:rPr>
              <w:t xml:space="preserve">Yes   </w:t>
            </w: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r>
              <w:rPr>
                <w:rFonts w:ascii="Arial" w:hAnsi="Arial" w:cs="Arial"/>
                <w:bCs/>
                <w:color w:val="005C46"/>
              </w:rPr>
              <w:t>No</w:t>
            </w:r>
          </w:p>
        </w:tc>
      </w:tr>
      <w:tr w:rsidR="0020497B" w:rsidRPr="006E728E" w14:paraId="6BAEB3B8" w14:textId="77777777" w:rsidTr="005967ED">
        <w:trPr>
          <w:trHeight w:val="64"/>
        </w:trPr>
        <w:tc>
          <w:tcPr>
            <w:tcW w:w="3686" w:type="dxa"/>
            <w:tcBorders>
              <w:top w:val="single" w:sz="4" w:space="0" w:color="8CC63F"/>
              <w:left w:val="single" w:sz="4" w:space="0" w:color="8CC63F"/>
              <w:bottom w:val="single" w:sz="4" w:space="0" w:color="8CC63F"/>
              <w:right w:val="single" w:sz="4" w:space="0" w:color="8CC63F"/>
            </w:tcBorders>
            <w:shd w:val="clear" w:color="auto" w:fill="8CC63F"/>
          </w:tcPr>
          <w:p w14:paraId="411318B1" w14:textId="77777777" w:rsidR="0020497B" w:rsidRPr="006E728E" w:rsidRDefault="0020497B" w:rsidP="0020497B">
            <w:pPr>
              <w:rPr>
                <w:rFonts w:ascii="Arial" w:hAnsi="Arial"/>
                <w:color w:val="005C46"/>
              </w:rPr>
            </w:pPr>
            <w:r>
              <w:rPr>
                <w:rFonts w:ascii="Arial" w:hAnsi="Arial"/>
                <w:color w:val="005C46"/>
              </w:rPr>
              <w:t>When to avoid contact</w:t>
            </w:r>
          </w:p>
        </w:tc>
        <w:tc>
          <w:tcPr>
            <w:tcW w:w="6672" w:type="dxa"/>
            <w:gridSpan w:val="8"/>
            <w:tcBorders>
              <w:top w:val="single" w:sz="4" w:space="0" w:color="8CC63F"/>
              <w:left w:val="single" w:sz="4" w:space="0" w:color="8CC63F"/>
              <w:bottom w:val="single" w:sz="4" w:space="0" w:color="8CC63F"/>
              <w:right w:val="single" w:sz="4" w:space="0" w:color="8CC63F"/>
            </w:tcBorders>
            <w:shd w:val="clear" w:color="auto" w:fill="auto"/>
          </w:tcPr>
          <w:p w14:paraId="14A727CE" w14:textId="77777777" w:rsidR="0020497B" w:rsidRDefault="0020497B" w:rsidP="0020497B">
            <w:pPr>
              <w:rPr>
                <w:rFonts w:ascii="Arial" w:hAnsi="Arial" w:cs="Arial"/>
                <w:bCs/>
                <w:color w:val="005C46"/>
              </w:rPr>
            </w:pPr>
          </w:p>
        </w:tc>
      </w:tr>
    </w:tbl>
    <w:p w14:paraId="2831884A" w14:textId="77777777" w:rsidR="00CA2669" w:rsidRDefault="00CA2669" w:rsidP="00F74451">
      <w:pPr>
        <w:rPr>
          <w:rFonts w:ascii="Arial" w:hAnsi="Arial"/>
          <w:b/>
        </w:rPr>
      </w:pPr>
    </w:p>
    <w:p w14:paraId="0F464ED6" w14:textId="77777777" w:rsidR="00B86912" w:rsidRDefault="005D14B7" w:rsidP="00F74451">
      <w:pPr>
        <w:rPr>
          <w:rFonts w:ascii="Arial" w:hAnsi="Arial"/>
          <w:b/>
          <w:i/>
          <w:color w:val="005C46"/>
        </w:rPr>
      </w:pPr>
      <w:r w:rsidRPr="006E728E">
        <w:rPr>
          <w:rFonts w:ascii="Arial" w:hAnsi="Arial"/>
          <w:b/>
          <w:color w:val="005C46"/>
          <w:sz w:val="28"/>
          <w:szCs w:val="28"/>
        </w:rPr>
        <w:t>Reason</w:t>
      </w:r>
      <w:r w:rsidR="00B05FC4">
        <w:rPr>
          <w:rFonts w:ascii="Arial" w:hAnsi="Arial"/>
          <w:b/>
          <w:color w:val="005C46"/>
          <w:sz w:val="28"/>
          <w:szCs w:val="28"/>
        </w:rPr>
        <w:t>(s)</w:t>
      </w:r>
      <w:r w:rsidRPr="006E728E">
        <w:rPr>
          <w:rFonts w:ascii="Arial" w:hAnsi="Arial"/>
          <w:b/>
          <w:color w:val="005C46"/>
          <w:sz w:val="28"/>
          <w:szCs w:val="28"/>
        </w:rPr>
        <w:t xml:space="preserve"> for referral</w:t>
      </w:r>
      <w:r w:rsidR="00C16805">
        <w:rPr>
          <w:rFonts w:ascii="Arial" w:hAnsi="Arial"/>
          <w:b/>
          <w:color w:val="005C46"/>
          <w:sz w:val="28"/>
          <w:szCs w:val="28"/>
        </w:rPr>
        <w:t xml:space="preserve"> </w:t>
      </w:r>
      <w:r w:rsidR="00C16805" w:rsidRPr="009C03C2">
        <w:rPr>
          <w:rFonts w:ascii="Arial" w:hAnsi="Arial"/>
          <w:b/>
          <w:i/>
          <w:color w:val="005C46"/>
        </w:rPr>
        <w:t>(Please tick)</w:t>
      </w:r>
    </w:p>
    <w:p w14:paraId="174B13F4" w14:textId="77777777" w:rsidR="007C6D71" w:rsidRDefault="007C6D71" w:rsidP="00F74451">
      <w:pPr>
        <w:rPr>
          <w:rFonts w:ascii="Arial" w:hAnsi="Arial"/>
          <w:b/>
          <w:color w:val="005C46"/>
          <w:sz w:val="28"/>
          <w:szCs w:val="28"/>
        </w:rPr>
      </w:pPr>
    </w:p>
    <w:tbl>
      <w:tblPr>
        <w:tblStyle w:val="TableGrid"/>
        <w:tblW w:w="10348" w:type="dxa"/>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4678"/>
        <w:gridCol w:w="499"/>
        <w:gridCol w:w="4746"/>
        <w:gridCol w:w="425"/>
      </w:tblGrid>
      <w:tr w:rsidR="002F5D92" w14:paraId="198161BC" w14:textId="77777777" w:rsidTr="00B24C4F">
        <w:trPr>
          <w:trHeight w:val="326"/>
        </w:trPr>
        <w:tc>
          <w:tcPr>
            <w:tcW w:w="4678" w:type="dxa"/>
            <w:shd w:val="clear" w:color="auto" w:fill="92D050"/>
          </w:tcPr>
          <w:p w14:paraId="36493190" w14:textId="77777777" w:rsidR="002F5D92" w:rsidRPr="00AE3AC3" w:rsidRDefault="002F5D92" w:rsidP="00F74451">
            <w:pPr>
              <w:rPr>
                <w:rFonts w:ascii="Arial" w:hAnsi="Arial"/>
                <w:b/>
                <w:color w:val="005C46"/>
              </w:rPr>
            </w:pPr>
            <w:r w:rsidRPr="00AE3AC3">
              <w:rPr>
                <w:rFonts w:ascii="Arial" w:hAnsi="Arial"/>
                <w:b/>
                <w:color w:val="005C46"/>
              </w:rPr>
              <w:t>Mortgages</w:t>
            </w:r>
          </w:p>
        </w:tc>
        <w:tc>
          <w:tcPr>
            <w:tcW w:w="499" w:type="dxa"/>
          </w:tcPr>
          <w:p w14:paraId="47262007" w14:textId="77777777" w:rsidR="002F5D92" w:rsidRPr="00455AA9" w:rsidRDefault="002F5D92" w:rsidP="008A5047">
            <w:pPr>
              <w:rPr>
                <w:rFonts w:ascii="Arial" w:hAnsi="Arial"/>
                <w:b/>
                <w:color w:val="005C46"/>
              </w:rPr>
            </w:pPr>
          </w:p>
        </w:tc>
        <w:tc>
          <w:tcPr>
            <w:tcW w:w="4746" w:type="dxa"/>
            <w:shd w:val="clear" w:color="auto" w:fill="92D050"/>
          </w:tcPr>
          <w:p w14:paraId="1CA774A0" w14:textId="77777777" w:rsidR="002F5D92" w:rsidRPr="00F66B81" w:rsidRDefault="00B24C4F" w:rsidP="00F74451">
            <w:pPr>
              <w:rPr>
                <w:rFonts w:ascii="Arial" w:hAnsi="Arial"/>
                <w:b/>
                <w:color w:val="D9D9D9" w:themeColor="background1" w:themeShade="D9"/>
              </w:rPr>
            </w:pPr>
            <w:r w:rsidRPr="00F66B81">
              <w:rPr>
                <w:rFonts w:ascii="Arial" w:hAnsi="Arial"/>
                <w:b/>
                <w:color w:val="D9D9D9" w:themeColor="background1" w:themeShade="D9"/>
              </w:rPr>
              <w:t>Benefits</w:t>
            </w:r>
          </w:p>
        </w:tc>
        <w:tc>
          <w:tcPr>
            <w:tcW w:w="425" w:type="dxa"/>
            <w:tcBorders>
              <w:bottom w:val="single" w:sz="4" w:space="0" w:color="92D050"/>
            </w:tcBorders>
          </w:tcPr>
          <w:p w14:paraId="5F31EDEC" w14:textId="77777777" w:rsidR="002F5D92" w:rsidRPr="00455AA9" w:rsidRDefault="002F5D92" w:rsidP="002F5D92">
            <w:pPr>
              <w:rPr>
                <w:rFonts w:ascii="Arial" w:hAnsi="Arial"/>
                <w:b/>
                <w:color w:val="005C46"/>
              </w:rPr>
            </w:pPr>
          </w:p>
        </w:tc>
      </w:tr>
      <w:tr w:rsidR="002F5D92" w14:paraId="4BA63A8A" w14:textId="77777777" w:rsidTr="00B24C4F">
        <w:tc>
          <w:tcPr>
            <w:tcW w:w="4678" w:type="dxa"/>
          </w:tcPr>
          <w:p w14:paraId="138F2B76" w14:textId="77777777" w:rsidR="002F5D92" w:rsidRPr="00A30C67" w:rsidRDefault="00DD32D6" w:rsidP="00AE3AC3">
            <w:pPr>
              <w:rPr>
                <w:rFonts w:ascii="Arial" w:hAnsi="Arial"/>
                <w:i/>
                <w:color w:val="005C46"/>
                <w:sz w:val="20"/>
                <w:szCs w:val="20"/>
              </w:rPr>
            </w:pPr>
            <w:r w:rsidRPr="00A30C67">
              <w:rPr>
                <w:rFonts w:ascii="Arial" w:hAnsi="Arial"/>
                <w:i/>
                <w:color w:val="005C46"/>
                <w:sz w:val="20"/>
                <w:szCs w:val="20"/>
              </w:rPr>
              <w:t>S</w:t>
            </w:r>
            <w:r w:rsidR="002F5D92" w:rsidRPr="00A30C67">
              <w:rPr>
                <w:rFonts w:ascii="Arial" w:hAnsi="Arial"/>
                <w:i/>
                <w:color w:val="005C46"/>
                <w:sz w:val="20"/>
                <w:szCs w:val="20"/>
              </w:rPr>
              <w:t>truggling with mortgage payments? Having difficulty explaining your situation to your lender? Unsure of the options available?</w:t>
            </w:r>
          </w:p>
        </w:tc>
        <w:tc>
          <w:tcPr>
            <w:tcW w:w="499" w:type="dxa"/>
          </w:tcPr>
          <w:p w14:paraId="76831040" w14:textId="77777777" w:rsidR="002F5D92" w:rsidRPr="00455AA9" w:rsidRDefault="002F5D92" w:rsidP="00F74451">
            <w:pPr>
              <w:rPr>
                <w:rFonts w:ascii="Arial" w:hAnsi="Arial"/>
                <w:b/>
                <w:color w:val="005C46"/>
              </w:rPr>
            </w:pPr>
          </w:p>
        </w:tc>
        <w:tc>
          <w:tcPr>
            <w:tcW w:w="4746" w:type="dxa"/>
          </w:tcPr>
          <w:p w14:paraId="1D1364E8" w14:textId="77777777" w:rsidR="002F5D92" w:rsidRPr="00F66B81" w:rsidRDefault="00B24C4F" w:rsidP="00B24C4F">
            <w:pPr>
              <w:rPr>
                <w:rFonts w:ascii="Arial" w:hAnsi="Arial"/>
                <w:b/>
                <w:color w:val="D9D9D9" w:themeColor="background1" w:themeShade="D9"/>
                <w:sz w:val="20"/>
                <w:szCs w:val="20"/>
              </w:rPr>
            </w:pPr>
            <w:r w:rsidRPr="00F66B81">
              <w:rPr>
                <w:rFonts w:ascii="Arial" w:hAnsi="Arial"/>
                <w:i/>
                <w:color w:val="D9D9D9" w:themeColor="background1" w:themeShade="D9"/>
                <w:sz w:val="20"/>
                <w:szCs w:val="20"/>
              </w:rPr>
              <w:t xml:space="preserve">Need help to know </w:t>
            </w:r>
            <w:r w:rsidR="00DF4576" w:rsidRPr="00F66B81">
              <w:rPr>
                <w:rFonts w:ascii="Arial" w:hAnsi="Arial"/>
                <w:i/>
                <w:color w:val="D9D9D9" w:themeColor="background1" w:themeShade="D9"/>
                <w:sz w:val="20"/>
                <w:szCs w:val="20"/>
              </w:rPr>
              <w:t>what benefits you are entitled</w:t>
            </w:r>
            <w:r w:rsidRPr="00F66B81">
              <w:rPr>
                <w:rFonts w:ascii="Arial" w:hAnsi="Arial"/>
                <w:i/>
                <w:color w:val="D9D9D9" w:themeColor="background1" w:themeShade="D9"/>
                <w:sz w:val="20"/>
                <w:szCs w:val="20"/>
              </w:rPr>
              <w:t xml:space="preserve"> to? Need help to claim? Are you unsure of the options available?</w:t>
            </w:r>
            <w:r w:rsidR="002F5D92" w:rsidRPr="00F66B81">
              <w:rPr>
                <w:rFonts w:ascii="Arial" w:hAnsi="Arial"/>
                <w:i/>
                <w:color w:val="D9D9D9" w:themeColor="background1" w:themeShade="D9"/>
                <w:sz w:val="20"/>
                <w:szCs w:val="20"/>
              </w:rPr>
              <w:t xml:space="preserve"> </w:t>
            </w:r>
          </w:p>
        </w:tc>
        <w:tc>
          <w:tcPr>
            <w:tcW w:w="425" w:type="dxa"/>
            <w:tcBorders>
              <w:right w:val="single" w:sz="4" w:space="0" w:color="92D050"/>
            </w:tcBorders>
          </w:tcPr>
          <w:p w14:paraId="0C12E34A" w14:textId="77777777" w:rsidR="002F5D92" w:rsidRPr="00455AA9" w:rsidRDefault="002F5D92" w:rsidP="00F74451">
            <w:pPr>
              <w:rPr>
                <w:rFonts w:ascii="Arial" w:hAnsi="Arial"/>
                <w:b/>
                <w:color w:val="005C46"/>
              </w:rPr>
            </w:pPr>
          </w:p>
        </w:tc>
      </w:tr>
      <w:tr w:rsidR="002F5D92" w14:paraId="0A743EB2" w14:textId="77777777" w:rsidTr="00B24C4F">
        <w:tc>
          <w:tcPr>
            <w:tcW w:w="4678" w:type="dxa"/>
            <w:shd w:val="clear" w:color="auto" w:fill="92D050"/>
          </w:tcPr>
          <w:p w14:paraId="4320A3DD" w14:textId="77777777" w:rsidR="002F5D92" w:rsidRPr="00506AC7" w:rsidRDefault="00B24C4F" w:rsidP="00F74451">
            <w:pPr>
              <w:rPr>
                <w:rFonts w:ascii="Arial" w:hAnsi="Arial"/>
                <w:b/>
                <w:color w:val="005C46"/>
              </w:rPr>
            </w:pPr>
            <w:r>
              <w:rPr>
                <w:rFonts w:ascii="Arial" w:hAnsi="Arial"/>
                <w:b/>
                <w:color w:val="005C46"/>
              </w:rPr>
              <w:t>Insurance</w:t>
            </w:r>
          </w:p>
        </w:tc>
        <w:tc>
          <w:tcPr>
            <w:tcW w:w="499" w:type="dxa"/>
          </w:tcPr>
          <w:p w14:paraId="563B260F" w14:textId="77777777" w:rsidR="002F5D92" w:rsidRPr="00455AA9" w:rsidRDefault="002F5D92" w:rsidP="00F97CE8">
            <w:pPr>
              <w:rPr>
                <w:rFonts w:ascii="Arial" w:hAnsi="Arial"/>
                <w:b/>
                <w:color w:val="005C46"/>
              </w:rPr>
            </w:pPr>
          </w:p>
        </w:tc>
        <w:tc>
          <w:tcPr>
            <w:tcW w:w="4746" w:type="dxa"/>
            <w:shd w:val="clear" w:color="auto" w:fill="92D050"/>
          </w:tcPr>
          <w:p w14:paraId="362FDFF2" w14:textId="77777777" w:rsidR="002F5D92" w:rsidRPr="002B58A6" w:rsidRDefault="00B24C4F" w:rsidP="00F74451">
            <w:pPr>
              <w:rPr>
                <w:rFonts w:ascii="Arial" w:hAnsi="Arial"/>
                <w:b/>
                <w:color w:val="D9D9D9" w:themeColor="background1" w:themeShade="D9"/>
              </w:rPr>
            </w:pPr>
            <w:r w:rsidRPr="002B58A6">
              <w:rPr>
                <w:rFonts w:ascii="Arial" w:hAnsi="Arial"/>
                <w:b/>
                <w:color w:val="D9D9D9" w:themeColor="background1" w:themeShade="D9"/>
              </w:rPr>
              <w:t>Energy</w:t>
            </w:r>
          </w:p>
        </w:tc>
        <w:tc>
          <w:tcPr>
            <w:tcW w:w="425" w:type="dxa"/>
            <w:tcBorders>
              <w:bottom w:val="single" w:sz="4" w:space="0" w:color="92D050"/>
            </w:tcBorders>
          </w:tcPr>
          <w:p w14:paraId="65AF203A" w14:textId="77777777" w:rsidR="002F5D92" w:rsidRPr="00455AA9" w:rsidRDefault="002F5D92" w:rsidP="002F5D92">
            <w:pPr>
              <w:rPr>
                <w:rFonts w:ascii="Arial" w:hAnsi="Arial"/>
                <w:b/>
                <w:color w:val="005C46"/>
              </w:rPr>
            </w:pPr>
          </w:p>
        </w:tc>
      </w:tr>
      <w:tr w:rsidR="002F5D92" w14:paraId="573DCA16" w14:textId="77777777" w:rsidTr="00B24C4F">
        <w:tc>
          <w:tcPr>
            <w:tcW w:w="4678" w:type="dxa"/>
          </w:tcPr>
          <w:p w14:paraId="2895DC2D" w14:textId="77777777" w:rsidR="002F5D92" w:rsidRPr="00A30C67" w:rsidRDefault="00B24C4F" w:rsidP="00B24C4F">
            <w:pPr>
              <w:rPr>
                <w:rFonts w:ascii="Arial" w:hAnsi="Arial"/>
                <w:i/>
                <w:color w:val="005C46"/>
                <w:sz w:val="20"/>
                <w:szCs w:val="20"/>
              </w:rPr>
            </w:pPr>
            <w:r w:rsidRPr="00A30C67">
              <w:rPr>
                <w:rFonts w:ascii="Arial" w:hAnsi="Arial"/>
                <w:i/>
                <w:color w:val="005C46"/>
                <w:sz w:val="20"/>
                <w:szCs w:val="20"/>
              </w:rPr>
              <w:t>Having difficulty claiming your insurance policy? Concerned about travel insurance, critical illness or life insurance? Unsure of the options available?</w:t>
            </w:r>
          </w:p>
        </w:tc>
        <w:tc>
          <w:tcPr>
            <w:tcW w:w="499" w:type="dxa"/>
          </w:tcPr>
          <w:p w14:paraId="182C75F4" w14:textId="77777777" w:rsidR="002F5D92" w:rsidRPr="00455AA9" w:rsidRDefault="002F5D92" w:rsidP="00F74451">
            <w:pPr>
              <w:rPr>
                <w:rFonts w:ascii="Arial" w:hAnsi="Arial"/>
                <w:b/>
                <w:color w:val="005C46"/>
              </w:rPr>
            </w:pPr>
          </w:p>
        </w:tc>
        <w:tc>
          <w:tcPr>
            <w:tcW w:w="4746" w:type="dxa"/>
          </w:tcPr>
          <w:p w14:paraId="7CB5CFAE" w14:textId="77777777" w:rsidR="002F5D92" w:rsidRPr="00A30C67" w:rsidRDefault="00B24C4F" w:rsidP="00F74451">
            <w:pPr>
              <w:rPr>
                <w:rFonts w:ascii="Arial" w:hAnsi="Arial"/>
                <w:i/>
                <w:color w:val="005C46"/>
                <w:sz w:val="20"/>
                <w:szCs w:val="20"/>
              </w:rPr>
            </w:pPr>
            <w:r w:rsidRPr="002B58A6">
              <w:rPr>
                <w:rFonts w:ascii="Arial" w:hAnsi="Arial"/>
                <w:i/>
                <w:color w:val="D9D9D9" w:themeColor="background1" w:themeShade="D9"/>
                <w:sz w:val="20"/>
                <w:szCs w:val="20"/>
              </w:rPr>
              <w:t xml:space="preserve">Concerned about fuel or water debt? In need of insulation? Experiencing problems with your boiler? </w:t>
            </w:r>
            <w:proofErr w:type="gramStart"/>
            <w:r w:rsidRPr="002B58A6">
              <w:rPr>
                <w:rFonts w:ascii="Arial" w:hAnsi="Arial"/>
                <w:i/>
                <w:color w:val="D9D9D9" w:themeColor="background1" w:themeShade="D9"/>
                <w:sz w:val="20"/>
                <w:szCs w:val="20"/>
              </w:rPr>
              <w:t>An</w:t>
            </w:r>
            <w:proofErr w:type="gramEnd"/>
            <w:r w:rsidRPr="002B58A6">
              <w:rPr>
                <w:rFonts w:ascii="Arial" w:hAnsi="Arial"/>
                <w:i/>
                <w:color w:val="D9D9D9" w:themeColor="background1" w:themeShade="D9"/>
                <w:sz w:val="20"/>
                <w:szCs w:val="20"/>
              </w:rPr>
              <w:t xml:space="preserve"> npower customer?</w:t>
            </w:r>
          </w:p>
        </w:tc>
        <w:tc>
          <w:tcPr>
            <w:tcW w:w="425" w:type="dxa"/>
            <w:tcBorders>
              <w:right w:val="single" w:sz="4" w:space="0" w:color="92D050"/>
            </w:tcBorders>
          </w:tcPr>
          <w:p w14:paraId="65ED2F55" w14:textId="77777777" w:rsidR="002F5D92" w:rsidRPr="00455AA9" w:rsidRDefault="002F5D92" w:rsidP="00F74451">
            <w:pPr>
              <w:rPr>
                <w:rFonts w:ascii="Arial" w:hAnsi="Arial"/>
                <w:b/>
                <w:color w:val="005C46"/>
              </w:rPr>
            </w:pPr>
          </w:p>
        </w:tc>
      </w:tr>
      <w:tr w:rsidR="002F5D92" w14:paraId="17FC85D3" w14:textId="77777777" w:rsidTr="00B24C4F">
        <w:tc>
          <w:tcPr>
            <w:tcW w:w="4678" w:type="dxa"/>
            <w:shd w:val="clear" w:color="auto" w:fill="92D050"/>
          </w:tcPr>
          <w:p w14:paraId="787E91A5" w14:textId="77777777" w:rsidR="002F5D92" w:rsidRPr="00455AA9" w:rsidRDefault="00B24C4F" w:rsidP="00F74451">
            <w:pPr>
              <w:rPr>
                <w:rFonts w:ascii="Arial" w:hAnsi="Arial"/>
                <w:b/>
                <w:color w:val="005C46"/>
              </w:rPr>
            </w:pPr>
            <w:r>
              <w:rPr>
                <w:rFonts w:ascii="Arial" w:hAnsi="Arial"/>
                <w:b/>
                <w:color w:val="005C46"/>
              </w:rPr>
              <w:t>Pensions</w:t>
            </w:r>
          </w:p>
        </w:tc>
        <w:tc>
          <w:tcPr>
            <w:tcW w:w="499" w:type="dxa"/>
          </w:tcPr>
          <w:p w14:paraId="2AA6571C" w14:textId="77777777" w:rsidR="002F5D92" w:rsidRPr="00455AA9" w:rsidRDefault="002F5D92" w:rsidP="002F5D92">
            <w:pPr>
              <w:rPr>
                <w:rFonts w:ascii="Arial" w:hAnsi="Arial"/>
                <w:b/>
                <w:color w:val="005C46"/>
              </w:rPr>
            </w:pPr>
          </w:p>
        </w:tc>
        <w:tc>
          <w:tcPr>
            <w:tcW w:w="4746" w:type="dxa"/>
            <w:shd w:val="clear" w:color="auto" w:fill="92D050"/>
          </w:tcPr>
          <w:p w14:paraId="4A68A3DD" w14:textId="77777777" w:rsidR="002F5D92" w:rsidRPr="00F66B81" w:rsidRDefault="00B24C4F" w:rsidP="002F5D92">
            <w:pPr>
              <w:rPr>
                <w:rFonts w:ascii="Arial" w:hAnsi="Arial"/>
                <w:b/>
                <w:color w:val="D9D9D9" w:themeColor="background1" w:themeShade="D9"/>
              </w:rPr>
            </w:pPr>
            <w:r w:rsidRPr="00F66B81">
              <w:rPr>
                <w:rFonts w:ascii="Arial" w:hAnsi="Arial"/>
                <w:b/>
                <w:color w:val="D9D9D9" w:themeColor="background1" w:themeShade="D9"/>
              </w:rPr>
              <w:t>Macmillan Grant</w:t>
            </w:r>
          </w:p>
        </w:tc>
        <w:tc>
          <w:tcPr>
            <w:tcW w:w="425" w:type="dxa"/>
            <w:tcBorders>
              <w:bottom w:val="single" w:sz="4" w:space="0" w:color="92D050"/>
            </w:tcBorders>
          </w:tcPr>
          <w:p w14:paraId="2B633532" w14:textId="77777777" w:rsidR="002F5D92" w:rsidRPr="00455AA9" w:rsidRDefault="002F5D92" w:rsidP="002F5D92">
            <w:pPr>
              <w:rPr>
                <w:rFonts w:ascii="Arial" w:hAnsi="Arial"/>
                <w:b/>
                <w:color w:val="005C46"/>
              </w:rPr>
            </w:pPr>
          </w:p>
        </w:tc>
      </w:tr>
      <w:tr w:rsidR="002F5D92" w14:paraId="6BFD6EE1" w14:textId="77777777" w:rsidTr="00B24C4F">
        <w:tc>
          <w:tcPr>
            <w:tcW w:w="4678" w:type="dxa"/>
          </w:tcPr>
          <w:p w14:paraId="4DA6AE24" w14:textId="77777777" w:rsidR="002F5D92" w:rsidRPr="00A30C67" w:rsidRDefault="00B24C4F" w:rsidP="00017D29">
            <w:pPr>
              <w:rPr>
                <w:rFonts w:ascii="Arial" w:hAnsi="Arial"/>
                <w:i/>
                <w:color w:val="005C46"/>
                <w:sz w:val="20"/>
                <w:szCs w:val="20"/>
              </w:rPr>
            </w:pPr>
            <w:r w:rsidRPr="00A30C67">
              <w:rPr>
                <w:rFonts w:ascii="Arial" w:hAnsi="Arial"/>
                <w:i/>
                <w:color w:val="005C46"/>
                <w:sz w:val="20"/>
                <w:szCs w:val="20"/>
              </w:rPr>
              <w:t>Unsure what to do with your personal or company pension? Thinking of retiring? Unsure of the options available?</w:t>
            </w:r>
          </w:p>
        </w:tc>
        <w:tc>
          <w:tcPr>
            <w:tcW w:w="499" w:type="dxa"/>
          </w:tcPr>
          <w:p w14:paraId="0E7387A7" w14:textId="77777777" w:rsidR="002F5D92" w:rsidRPr="00455AA9" w:rsidRDefault="002F5D92" w:rsidP="00F74451">
            <w:pPr>
              <w:rPr>
                <w:rFonts w:ascii="Arial" w:hAnsi="Arial"/>
                <w:b/>
                <w:color w:val="005C46"/>
              </w:rPr>
            </w:pPr>
          </w:p>
        </w:tc>
        <w:tc>
          <w:tcPr>
            <w:tcW w:w="4746" w:type="dxa"/>
          </w:tcPr>
          <w:p w14:paraId="0127CCB7" w14:textId="77777777" w:rsidR="002F5D92" w:rsidRPr="00F66B81" w:rsidRDefault="00B24C4F" w:rsidP="00B24C4F">
            <w:pPr>
              <w:rPr>
                <w:rFonts w:ascii="Arial" w:hAnsi="Arial"/>
                <w:b/>
                <w:color w:val="D9D9D9" w:themeColor="background1" w:themeShade="D9"/>
                <w:sz w:val="20"/>
                <w:szCs w:val="20"/>
              </w:rPr>
            </w:pPr>
            <w:r w:rsidRPr="00F66B81">
              <w:rPr>
                <w:rFonts w:ascii="Arial" w:hAnsi="Arial"/>
                <w:i/>
                <w:color w:val="D9D9D9" w:themeColor="background1" w:themeShade="D9"/>
                <w:sz w:val="20"/>
                <w:szCs w:val="20"/>
              </w:rPr>
              <w:t>On a low income</w:t>
            </w:r>
            <w:r w:rsidRPr="00F66B81">
              <w:rPr>
                <w:rFonts w:ascii="Arial" w:hAnsi="Arial" w:cs="Arial"/>
                <w:i/>
                <w:color w:val="D9D9D9" w:themeColor="background1" w:themeShade="D9"/>
                <w:sz w:val="20"/>
                <w:szCs w:val="20"/>
              </w:rPr>
              <w:t xml:space="preserve"> and need help with the costs caused by or related to your cancer?</w:t>
            </w:r>
            <w:r w:rsidRPr="00F66B81">
              <w:rPr>
                <w:rFonts w:ascii="Arial" w:hAnsi="Arial"/>
                <w:b/>
                <w:color w:val="D9D9D9" w:themeColor="background1" w:themeShade="D9"/>
                <w:sz w:val="20"/>
                <w:szCs w:val="20"/>
              </w:rPr>
              <w:t xml:space="preserve"> </w:t>
            </w:r>
          </w:p>
        </w:tc>
        <w:tc>
          <w:tcPr>
            <w:tcW w:w="425" w:type="dxa"/>
            <w:tcBorders>
              <w:right w:val="single" w:sz="4" w:space="0" w:color="92D050"/>
            </w:tcBorders>
          </w:tcPr>
          <w:p w14:paraId="6EE5410C" w14:textId="77777777" w:rsidR="002F5D92" w:rsidRPr="00455AA9" w:rsidRDefault="002F5D92" w:rsidP="00F74451">
            <w:pPr>
              <w:rPr>
                <w:rFonts w:ascii="Arial" w:hAnsi="Arial"/>
                <w:b/>
                <w:color w:val="005C46"/>
              </w:rPr>
            </w:pPr>
          </w:p>
        </w:tc>
      </w:tr>
      <w:tr w:rsidR="002F5D92" w14:paraId="430D46BE" w14:textId="77777777" w:rsidTr="00B24C4F">
        <w:tc>
          <w:tcPr>
            <w:tcW w:w="4678" w:type="dxa"/>
            <w:shd w:val="clear" w:color="auto" w:fill="92D050"/>
          </w:tcPr>
          <w:p w14:paraId="7493AD57" w14:textId="77777777" w:rsidR="002F5D92" w:rsidRDefault="00B24C4F" w:rsidP="002F5D92">
            <w:pPr>
              <w:rPr>
                <w:rFonts w:ascii="Arial" w:hAnsi="Arial"/>
                <w:b/>
                <w:color w:val="005C46"/>
              </w:rPr>
            </w:pPr>
            <w:r>
              <w:rPr>
                <w:rFonts w:ascii="Arial" w:hAnsi="Arial"/>
                <w:b/>
                <w:color w:val="005C46"/>
              </w:rPr>
              <w:t>Wills and Estate P</w:t>
            </w:r>
            <w:r w:rsidRPr="00506AC7">
              <w:rPr>
                <w:rFonts w:ascii="Arial" w:hAnsi="Arial"/>
                <w:b/>
                <w:color w:val="005C46"/>
              </w:rPr>
              <w:t>lanning</w:t>
            </w:r>
          </w:p>
        </w:tc>
        <w:tc>
          <w:tcPr>
            <w:tcW w:w="499" w:type="dxa"/>
          </w:tcPr>
          <w:p w14:paraId="606DC955" w14:textId="77777777" w:rsidR="002F5D92" w:rsidRPr="00455AA9" w:rsidRDefault="002F5D92" w:rsidP="002F5D92">
            <w:pPr>
              <w:rPr>
                <w:rFonts w:ascii="Arial" w:hAnsi="Arial"/>
                <w:b/>
                <w:color w:val="005C46"/>
              </w:rPr>
            </w:pPr>
          </w:p>
        </w:tc>
        <w:tc>
          <w:tcPr>
            <w:tcW w:w="4746" w:type="dxa"/>
            <w:shd w:val="clear" w:color="auto" w:fill="92D050"/>
          </w:tcPr>
          <w:p w14:paraId="6ED19CEA" w14:textId="77777777" w:rsidR="002F5D92" w:rsidRPr="00F66B81" w:rsidRDefault="00B24C4F" w:rsidP="00F74451">
            <w:pPr>
              <w:rPr>
                <w:rFonts w:ascii="Arial" w:hAnsi="Arial"/>
                <w:b/>
                <w:color w:val="D9D9D9" w:themeColor="background1" w:themeShade="D9"/>
              </w:rPr>
            </w:pPr>
            <w:r w:rsidRPr="00F66B81">
              <w:rPr>
                <w:rFonts w:ascii="Arial" w:hAnsi="Arial"/>
                <w:b/>
                <w:color w:val="D9D9D9" w:themeColor="background1" w:themeShade="D9"/>
              </w:rPr>
              <w:t>Employment</w:t>
            </w:r>
          </w:p>
        </w:tc>
        <w:tc>
          <w:tcPr>
            <w:tcW w:w="425" w:type="dxa"/>
            <w:tcBorders>
              <w:bottom w:val="single" w:sz="4" w:space="0" w:color="92D050"/>
            </w:tcBorders>
          </w:tcPr>
          <w:p w14:paraId="7A7DB171" w14:textId="77777777" w:rsidR="002F5D92" w:rsidRPr="00455AA9" w:rsidRDefault="002F5D92" w:rsidP="002F5D92">
            <w:pPr>
              <w:rPr>
                <w:rFonts w:ascii="Arial" w:hAnsi="Arial"/>
                <w:b/>
                <w:color w:val="005C46"/>
              </w:rPr>
            </w:pPr>
          </w:p>
        </w:tc>
      </w:tr>
      <w:tr w:rsidR="002F5D92" w14:paraId="31357346" w14:textId="77777777" w:rsidTr="00B24C4F">
        <w:tc>
          <w:tcPr>
            <w:tcW w:w="4678" w:type="dxa"/>
          </w:tcPr>
          <w:p w14:paraId="6F5FC940" w14:textId="77777777" w:rsidR="00B24C4F" w:rsidRPr="00A30C67" w:rsidRDefault="00B24C4F" w:rsidP="00B24C4F">
            <w:pPr>
              <w:rPr>
                <w:rFonts w:ascii="Arial" w:hAnsi="Arial"/>
                <w:i/>
                <w:color w:val="005C46"/>
                <w:sz w:val="20"/>
                <w:szCs w:val="20"/>
              </w:rPr>
            </w:pPr>
            <w:r w:rsidRPr="00A30C67">
              <w:rPr>
                <w:rFonts w:ascii="Arial" w:hAnsi="Arial"/>
                <w:i/>
                <w:color w:val="005C46"/>
                <w:sz w:val="20"/>
                <w:szCs w:val="20"/>
              </w:rPr>
              <w:t>Considering making a will? Worried about who’ll look after your affairs? Unsure of the options available?</w:t>
            </w:r>
          </w:p>
        </w:tc>
        <w:tc>
          <w:tcPr>
            <w:tcW w:w="499" w:type="dxa"/>
          </w:tcPr>
          <w:p w14:paraId="48B8A179" w14:textId="77777777" w:rsidR="002F5D92" w:rsidRPr="00455AA9" w:rsidRDefault="002F5D92" w:rsidP="00F74451">
            <w:pPr>
              <w:rPr>
                <w:rFonts w:ascii="Arial" w:hAnsi="Arial"/>
                <w:b/>
                <w:color w:val="005C46"/>
              </w:rPr>
            </w:pPr>
          </w:p>
        </w:tc>
        <w:tc>
          <w:tcPr>
            <w:tcW w:w="4746" w:type="dxa"/>
          </w:tcPr>
          <w:p w14:paraId="6E17774C" w14:textId="77777777" w:rsidR="00B24C4F" w:rsidRPr="00F66B81" w:rsidRDefault="00B24C4F" w:rsidP="00B24C4F">
            <w:pPr>
              <w:rPr>
                <w:rFonts w:ascii="Arial" w:hAnsi="Arial"/>
                <w:i/>
                <w:color w:val="D9D9D9" w:themeColor="background1" w:themeShade="D9"/>
                <w:sz w:val="20"/>
                <w:szCs w:val="20"/>
              </w:rPr>
            </w:pPr>
            <w:r w:rsidRPr="00F66B81">
              <w:rPr>
                <w:rFonts w:ascii="Arial" w:hAnsi="Arial"/>
                <w:i/>
                <w:color w:val="D9D9D9" w:themeColor="background1" w:themeShade="D9"/>
                <w:sz w:val="20"/>
                <w:szCs w:val="20"/>
              </w:rPr>
              <w:t>Experiencing problems at work due to cancer or caring? Unsure of the options available?</w:t>
            </w:r>
          </w:p>
          <w:p w14:paraId="15487E5F" w14:textId="77777777" w:rsidR="002F5D92" w:rsidRPr="00F66B81" w:rsidRDefault="002F5D92" w:rsidP="00D60D25">
            <w:pPr>
              <w:rPr>
                <w:rFonts w:ascii="Arial" w:hAnsi="Arial"/>
                <w:b/>
                <w:i/>
                <w:color w:val="D9D9D9" w:themeColor="background1" w:themeShade="D9"/>
                <w:sz w:val="20"/>
                <w:szCs w:val="20"/>
              </w:rPr>
            </w:pPr>
          </w:p>
        </w:tc>
        <w:tc>
          <w:tcPr>
            <w:tcW w:w="425" w:type="dxa"/>
            <w:tcBorders>
              <w:right w:val="single" w:sz="4" w:space="0" w:color="92D050"/>
            </w:tcBorders>
          </w:tcPr>
          <w:p w14:paraId="1924BB63" w14:textId="77777777" w:rsidR="002F5D92" w:rsidRPr="00455AA9" w:rsidRDefault="002F5D92" w:rsidP="00F74451">
            <w:pPr>
              <w:rPr>
                <w:rFonts w:ascii="Arial" w:hAnsi="Arial"/>
                <w:b/>
                <w:color w:val="005C46"/>
              </w:rPr>
            </w:pPr>
          </w:p>
        </w:tc>
      </w:tr>
      <w:tr w:rsidR="002F5D92" w14:paraId="3A8D6913" w14:textId="77777777" w:rsidTr="00B24C4F">
        <w:tc>
          <w:tcPr>
            <w:tcW w:w="4678" w:type="dxa"/>
            <w:shd w:val="clear" w:color="auto" w:fill="92D050"/>
          </w:tcPr>
          <w:p w14:paraId="6A9401A5" w14:textId="77777777" w:rsidR="002F5D92" w:rsidRDefault="00B24C4F" w:rsidP="00F74451">
            <w:pPr>
              <w:rPr>
                <w:rFonts w:ascii="Arial" w:hAnsi="Arial"/>
                <w:b/>
                <w:color w:val="005C46"/>
              </w:rPr>
            </w:pPr>
            <w:r>
              <w:rPr>
                <w:rFonts w:ascii="Arial" w:hAnsi="Arial"/>
                <w:b/>
                <w:color w:val="005C46"/>
              </w:rPr>
              <w:t>Budgeting</w:t>
            </w:r>
          </w:p>
        </w:tc>
        <w:tc>
          <w:tcPr>
            <w:tcW w:w="499" w:type="dxa"/>
            <w:tcBorders>
              <w:bottom w:val="single" w:sz="4" w:space="0" w:color="92D050"/>
            </w:tcBorders>
          </w:tcPr>
          <w:p w14:paraId="4B100024" w14:textId="77777777" w:rsidR="002F5D92" w:rsidRPr="00455AA9" w:rsidRDefault="002F5D92" w:rsidP="002F5D92">
            <w:pPr>
              <w:rPr>
                <w:rFonts w:ascii="Arial" w:hAnsi="Arial"/>
                <w:b/>
                <w:color w:val="005C46"/>
              </w:rPr>
            </w:pPr>
          </w:p>
        </w:tc>
        <w:tc>
          <w:tcPr>
            <w:tcW w:w="4746" w:type="dxa"/>
            <w:shd w:val="clear" w:color="auto" w:fill="92D050"/>
          </w:tcPr>
          <w:p w14:paraId="3FE23FD1" w14:textId="77777777" w:rsidR="002F5D92" w:rsidRPr="00D60D25" w:rsidRDefault="002F5D92" w:rsidP="00996236">
            <w:pPr>
              <w:rPr>
                <w:rFonts w:ascii="Arial" w:hAnsi="Arial"/>
                <w:b/>
                <w:color w:val="005C46"/>
              </w:rPr>
            </w:pPr>
            <w:r w:rsidRPr="00D60D25">
              <w:rPr>
                <w:rFonts w:ascii="Arial" w:hAnsi="Arial"/>
                <w:b/>
                <w:color w:val="005C46"/>
              </w:rPr>
              <w:t>Debt</w:t>
            </w:r>
          </w:p>
        </w:tc>
        <w:tc>
          <w:tcPr>
            <w:tcW w:w="425" w:type="dxa"/>
            <w:tcBorders>
              <w:bottom w:val="single" w:sz="4" w:space="0" w:color="92D050"/>
            </w:tcBorders>
          </w:tcPr>
          <w:p w14:paraId="65B70D7D" w14:textId="77777777" w:rsidR="002F5D92" w:rsidRPr="00455AA9" w:rsidRDefault="002F5D92" w:rsidP="002F5D92">
            <w:pPr>
              <w:rPr>
                <w:rFonts w:ascii="Arial" w:hAnsi="Arial"/>
                <w:b/>
                <w:color w:val="005C46"/>
              </w:rPr>
            </w:pPr>
          </w:p>
        </w:tc>
      </w:tr>
      <w:tr w:rsidR="002F5D92" w14:paraId="062BB695" w14:textId="77777777" w:rsidTr="00B24C4F">
        <w:tc>
          <w:tcPr>
            <w:tcW w:w="4678" w:type="dxa"/>
          </w:tcPr>
          <w:p w14:paraId="5E04D09F" w14:textId="77777777" w:rsidR="002F5D92" w:rsidRPr="00A30C67" w:rsidRDefault="00B24C4F" w:rsidP="00F74451">
            <w:pPr>
              <w:rPr>
                <w:rFonts w:ascii="Arial" w:hAnsi="Arial"/>
                <w:i/>
                <w:color w:val="005C46"/>
                <w:sz w:val="20"/>
                <w:szCs w:val="20"/>
              </w:rPr>
            </w:pPr>
            <w:r w:rsidRPr="00A30C67">
              <w:rPr>
                <w:rFonts w:ascii="Arial" w:hAnsi="Arial"/>
                <w:i/>
                <w:color w:val="005C46"/>
                <w:sz w:val="20"/>
                <w:szCs w:val="20"/>
              </w:rPr>
              <w:t>Having difficulty making financial decisions? Worried how to budget with less money coming in? Unsure of the options available?</w:t>
            </w:r>
          </w:p>
        </w:tc>
        <w:tc>
          <w:tcPr>
            <w:tcW w:w="499" w:type="dxa"/>
          </w:tcPr>
          <w:p w14:paraId="79C451FA" w14:textId="77777777" w:rsidR="002F5D92" w:rsidRPr="00455AA9" w:rsidRDefault="002F5D92" w:rsidP="00F74451">
            <w:pPr>
              <w:rPr>
                <w:rFonts w:ascii="Arial" w:hAnsi="Arial"/>
                <w:b/>
                <w:color w:val="005C46"/>
              </w:rPr>
            </w:pPr>
          </w:p>
        </w:tc>
        <w:tc>
          <w:tcPr>
            <w:tcW w:w="4746" w:type="dxa"/>
          </w:tcPr>
          <w:p w14:paraId="7B89EB70" w14:textId="77777777" w:rsidR="002F5D92" w:rsidRPr="00A30C67" w:rsidRDefault="00DD32D6" w:rsidP="00093CFD">
            <w:pPr>
              <w:rPr>
                <w:rFonts w:ascii="Arial" w:hAnsi="Arial"/>
                <w:i/>
                <w:color w:val="005C46"/>
                <w:sz w:val="20"/>
                <w:szCs w:val="20"/>
              </w:rPr>
            </w:pPr>
            <w:r w:rsidRPr="00A30C67">
              <w:rPr>
                <w:rFonts w:ascii="Arial" w:hAnsi="Arial"/>
                <w:i/>
                <w:color w:val="005C46"/>
                <w:sz w:val="20"/>
                <w:szCs w:val="20"/>
              </w:rPr>
              <w:t>W</w:t>
            </w:r>
            <w:r w:rsidR="002F5D92" w:rsidRPr="00A30C67">
              <w:rPr>
                <w:rFonts w:ascii="Arial" w:hAnsi="Arial"/>
                <w:i/>
                <w:color w:val="005C46"/>
                <w:sz w:val="20"/>
                <w:szCs w:val="20"/>
              </w:rPr>
              <w:t>orried about debt? In need of a debt management plan? Struggling with debt repayments? Unsure of the options available?</w:t>
            </w:r>
          </w:p>
        </w:tc>
        <w:tc>
          <w:tcPr>
            <w:tcW w:w="425" w:type="dxa"/>
            <w:tcBorders>
              <w:right w:val="single" w:sz="4" w:space="0" w:color="92D050"/>
            </w:tcBorders>
          </w:tcPr>
          <w:p w14:paraId="751A1F32" w14:textId="77777777" w:rsidR="002F5D92" w:rsidRPr="00455AA9" w:rsidRDefault="002F5D92" w:rsidP="00F74451">
            <w:pPr>
              <w:rPr>
                <w:rFonts w:ascii="Arial" w:hAnsi="Arial"/>
                <w:b/>
                <w:color w:val="005C46"/>
              </w:rPr>
            </w:pPr>
          </w:p>
        </w:tc>
      </w:tr>
      <w:tr w:rsidR="00A30C67" w14:paraId="0F7B154C" w14:textId="77777777" w:rsidTr="00A30C67">
        <w:tc>
          <w:tcPr>
            <w:tcW w:w="10348" w:type="dxa"/>
            <w:gridSpan w:val="4"/>
            <w:shd w:val="clear" w:color="auto" w:fill="92D050"/>
          </w:tcPr>
          <w:p w14:paraId="56081784" w14:textId="77777777" w:rsidR="00A30C67" w:rsidRPr="00455AA9" w:rsidRDefault="00A30C67" w:rsidP="00F74451">
            <w:pPr>
              <w:rPr>
                <w:rFonts w:ascii="Arial" w:hAnsi="Arial"/>
                <w:b/>
                <w:color w:val="005C46"/>
              </w:rPr>
            </w:pPr>
            <w:r w:rsidRPr="00A30C67">
              <w:rPr>
                <w:rFonts w:ascii="Arial" w:hAnsi="Arial"/>
                <w:b/>
                <w:color w:val="005C46"/>
              </w:rPr>
              <w:t xml:space="preserve">Other financial concerns </w:t>
            </w:r>
            <w:r w:rsidRPr="00A30C67">
              <w:rPr>
                <w:rFonts w:ascii="Arial" w:hAnsi="Arial"/>
                <w:i/>
                <w:color w:val="005C46"/>
              </w:rPr>
              <w:t>(not covered above)</w:t>
            </w:r>
          </w:p>
        </w:tc>
      </w:tr>
      <w:tr w:rsidR="00A30C67" w14:paraId="386D2982" w14:textId="77777777" w:rsidTr="00A30C67">
        <w:tc>
          <w:tcPr>
            <w:tcW w:w="10348" w:type="dxa"/>
            <w:gridSpan w:val="4"/>
          </w:tcPr>
          <w:p w14:paraId="3F323431" w14:textId="6B6A4F55" w:rsidR="00C91321" w:rsidRDefault="00C91321" w:rsidP="0044748B">
            <w:pPr>
              <w:jc w:val="both"/>
              <w:rPr>
                <w:rFonts w:ascii="Arial" w:hAnsi="Arial"/>
                <w:b/>
                <w:color w:val="005C46"/>
              </w:rPr>
            </w:pPr>
          </w:p>
          <w:p w14:paraId="5E4F68DE" w14:textId="77777777" w:rsidR="00D4403D" w:rsidRDefault="00D4403D" w:rsidP="0044748B">
            <w:pPr>
              <w:jc w:val="both"/>
              <w:rPr>
                <w:rFonts w:ascii="Arial" w:hAnsi="Arial"/>
                <w:b/>
                <w:color w:val="005C46"/>
              </w:rPr>
            </w:pPr>
          </w:p>
          <w:p w14:paraId="7FECBF20" w14:textId="03BF55E8" w:rsidR="008D1C53" w:rsidRPr="00455AA9" w:rsidRDefault="008D1C53" w:rsidP="0044748B">
            <w:pPr>
              <w:jc w:val="both"/>
              <w:rPr>
                <w:rFonts w:ascii="Arial" w:hAnsi="Arial"/>
                <w:b/>
                <w:color w:val="005C46"/>
              </w:rPr>
            </w:pPr>
          </w:p>
        </w:tc>
      </w:tr>
    </w:tbl>
    <w:p w14:paraId="34E4F5C0" w14:textId="5A5611FB" w:rsidR="008D1C53" w:rsidRDefault="008D1C53" w:rsidP="00F74451">
      <w:pPr>
        <w:rPr>
          <w:rFonts w:ascii="Arial" w:hAnsi="Arial"/>
          <w:b/>
          <w:color w:val="005C46"/>
          <w:sz w:val="28"/>
          <w:szCs w:val="28"/>
        </w:rPr>
      </w:pPr>
    </w:p>
    <w:p w14:paraId="32FCC1FF" w14:textId="77777777" w:rsidR="008D1C53" w:rsidRDefault="008D1C53" w:rsidP="00F74451">
      <w:pPr>
        <w:rPr>
          <w:rFonts w:ascii="Arial" w:hAnsi="Arial"/>
          <w:b/>
          <w:color w:val="005C46"/>
          <w:sz w:val="28"/>
          <w:szCs w:val="28"/>
        </w:rPr>
      </w:pPr>
    </w:p>
    <w:p w14:paraId="012E61CB" w14:textId="77777777" w:rsidR="008D1C53" w:rsidRDefault="008D1C53" w:rsidP="00F74451">
      <w:pPr>
        <w:rPr>
          <w:rFonts w:ascii="Arial" w:hAnsi="Arial"/>
          <w:b/>
          <w:color w:val="005C46"/>
          <w:sz w:val="28"/>
          <w:szCs w:val="28"/>
        </w:rPr>
      </w:pPr>
    </w:p>
    <w:p w14:paraId="5B768758" w14:textId="77777777" w:rsidR="0060618C" w:rsidRDefault="002279D2" w:rsidP="00F74451">
      <w:pPr>
        <w:rPr>
          <w:rFonts w:ascii="Arial" w:hAnsi="Arial"/>
          <w:b/>
          <w:color w:val="005C46"/>
          <w:sz w:val="28"/>
          <w:szCs w:val="28"/>
        </w:rPr>
      </w:pPr>
      <w:r>
        <w:rPr>
          <w:rFonts w:ascii="Arial" w:hAnsi="Arial"/>
          <w:b/>
          <w:color w:val="005C46"/>
          <w:sz w:val="28"/>
          <w:szCs w:val="28"/>
        </w:rPr>
        <w:t>Interventions to date</w:t>
      </w:r>
    </w:p>
    <w:tbl>
      <w:tblPr>
        <w:tblStyle w:val="TableGrid"/>
        <w:tblW w:w="0" w:type="auto"/>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0217"/>
      </w:tblGrid>
      <w:tr w:rsidR="002279D2" w14:paraId="5C8F70E9" w14:textId="77777777" w:rsidTr="00D615A0">
        <w:tc>
          <w:tcPr>
            <w:tcW w:w="10348" w:type="dxa"/>
            <w:shd w:val="clear" w:color="auto" w:fill="92D050"/>
          </w:tcPr>
          <w:p w14:paraId="6D331A93" w14:textId="77777777" w:rsidR="002279D2" w:rsidRPr="008A1F7E" w:rsidRDefault="00D615A0" w:rsidP="00D615A0">
            <w:pPr>
              <w:rPr>
                <w:rFonts w:ascii="Arial" w:hAnsi="Arial"/>
                <w:color w:val="005C46"/>
                <w:highlight w:val="green"/>
              </w:rPr>
            </w:pPr>
            <w:r>
              <w:rPr>
                <w:rFonts w:ascii="Arial" w:hAnsi="Arial"/>
                <w:color w:val="005C46"/>
              </w:rPr>
              <w:t>Can you give a short overview of the interactions with your service</w:t>
            </w:r>
            <w:r w:rsidR="002279D2" w:rsidRPr="008A1F7E">
              <w:rPr>
                <w:rFonts w:ascii="Arial" w:hAnsi="Arial"/>
                <w:color w:val="005C46"/>
              </w:rPr>
              <w:t>?</w:t>
            </w:r>
            <w:r>
              <w:rPr>
                <w:rFonts w:ascii="Arial" w:hAnsi="Arial"/>
                <w:color w:val="005C46"/>
              </w:rPr>
              <w:t xml:space="preserve"> </w:t>
            </w:r>
          </w:p>
        </w:tc>
      </w:tr>
      <w:tr w:rsidR="002279D2" w14:paraId="76AEACA3" w14:textId="77777777" w:rsidTr="00C675CB">
        <w:trPr>
          <w:trHeight w:val="2393"/>
        </w:trPr>
        <w:tc>
          <w:tcPr>
            <w:tcW w:w="10348" w:type="dxa"/>
          </w:tcPr>
          <w:p w14:paraId="39025B21" w14:textId="7C8CC6E9" w:rsidR="004C594D" w:rsidRDefault="0093605F" w:rsidP="004C594D">
            <w:pPr>
              <w:rPr>
                <w:rFonts w:ascii="Arial" w:hAnsi="Arial"/>
                <w:i/>
                <w:color w:val="005C46"/>
                <w:sz w:val="20"/>
                <w:szCs w:val="20"/>
              </w:rPr>
            </w:pPr>
            <w:r>
              <w:rPr>
                <w:rFonts w:ascii="Arial" w:hAnsi="Arial"/>
                <w:i/>
                <w:color w:val="005C46"/>
                <w:sz w:val="20"/>
                <w:szCs w:val="20"/>
              </w:rPr>
              <w:t>i</w:t>
            </w:r>
            <w:r w:rsidR="00D615A0" w:rsidRPr="0093605F">
              <w:rPr>
                <w:rFonts w:ascii="Arial" w:hAnsi="Arial"/>
                <w:i/>
                <w:color w:val="005C46"/>
                <w:sz w:val="20"/>
                <w:szCs w:val="20"/>
              </w:rPr>
              <w:t>.e</w:t>
            </w:r>
            <w:r>
              <w:rPr>
                <w:rFonts w:ascii="Arial" w:hAnsi="Arial"/>
                <w:i/>
                <w:color w:val="005C46"/>
                <w:sz w:val="20"/>
                <w:szCs w:val="20"/>
              </w:rPr>
              <w:t>.</w:t>
            </w:r>
            <w:r w:rsidR="00D615A0" w:rsidRPr="0093605F">
              <w:rPr>
                <w:rFonts w:ascii="Arial" w:hAnsi="Arial"/>
                <w:i/>
                <w:color w:val="005C46"/>
                <w:sz w:val="20"/>
                <w:szCs w:val="20"/>
              </w:rPr>
              <w:t xml:space="preserve">; Has a </w:t>
            </w:r>
            <w:proofErr w:type="gramStart"/>
            <w:r w:rsidR="00D615A0" w:rsidRPr="0093605F">
              <w:rPr>
                <w:rFonts w:ascii="Arial" w:hAnsi="Arial"/>
                <w:i/>
                <w:color w:val="005C46"/>
                <w:sz w:val="20"/>
                <w:szCs w:val="20"/>
              </w:rPr>
              <w:t>benefits</w:t>
            </w:r>
            <w:proofErr w:type="gramEnd"/>
            <w:r w:rsidR="00D615A0" w:rsidRPr="0093605F">
              <w:rPr>
                <w:rFonts w:ascii="Arial" w:hAnsi="Arial"/>
                <w:i/>
                <w:color w:val="005C46"/>
                <w:sz w:val="20"/>
                <w:szCs w:val="20"/>
              </w:rPr>
              <w:t xml:space="preserve"> check already been completed</w:t>
            </w:r>
          </w:p>
          <w:p w14:paraId="3FB7CEF5" w14:textId="77777777" w:rsidR="00852E97" w:rsidRPr="00207F30" w:rsidRDefault="00852E97" w:rsidP="004C594D">
            <w:pPr>
              <w:rPr>
                <w:rFonts w:ascii="Arial" w:hAnsi="Arial"/>
                <w:b/>
                <w:color w:val="005C46"/>
              </w:rPr>
            </w:pPr>
          </w:p>
          <w:p w14:paraId="2A6EC600" w14:textId="77777777" w:rsidR="004C594D" w:rsidRPr="00D615A0" w:rsidRDefault="004C594D" w:rsidP="0020497B">
            <w:pPr>
              <w:jc w:val="both"/>
              <w:rPr>
                <w:rFonts w:ascii="Arial" w:hAnsi="Arial"/>
                <w:color w:val="005C46"/>
                <w:sz w:val="22"/>
                <w:szCs w:val="22"/>
              </w:rPr>
            </w:pPr>
          </w:p>
        </w:tc>
      </w:tr>
    </w:tbl>
    <w:p w14:paraId="2621E3B9" w14:textId="77777777" w:rsidR="0060618C" w:rsidRDefault="0060618C" w:rsidP="00F74451">
      <w:pPr>
        <w:rPr>
          <w:rFonts w:ascii="Arial" w:hAnsi="Arial"/>
          <w:b/>
          <w:color w:val="005C46"/>
          <w:sz w:val="28"/>
          <w:szCs w:val="28"/>
        </w:rPr>
      </w:pPr>
    </w:p>
    <w:p w14:paraId="7D2A0971" w14:textId="77777777" w:rsidR="00960721" w:rsidRPr="006E728E" w:rsidRDefault="00B24C4F" w:rsidP="00F74451">
      <w:pPr>
        <w:rPr>
          <w:rFonts w:ascii="Arial" w:hAnsi="Arial"/>
          <w:b/>
          <w:color w:val="005C46"/>
          <w:sz w:val="28"/>
          <w:szCs w:val="28"/>
        </w:rPr>
      </w:pPr>
      <w:r>
        <w:rPr>
          <w:rFonts w:ascii="Arial" w:hAnsi="Arial"/>
          <w:b/>
          <w:color w:val="005C46"/>
          <w:sz w:val="28"/>
          <w:szCs w:val="28"/>
        </w:rPr>
        <w:t>Comments</w:t>
      </w:r>
    </w:p>
    <w:tbl>
      <w:tblPr>
        <w:tblStyle w:val="TableGrid"/>
        <w:tblW w:w="0" w:type="auto"/>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0217"/>
      </w:tblGrid>
      <w:tr w:rsidR="00960721" w14:paraId="6E01FD51" w14:textId="77777777" w:rsidTr="007C6D71">
        <w:tc>
          <w:tcPr>
            <w:tcW w:w="10348" w:type="dxa"/>
            <w:shd w:val="clear" w:color="auto" w:fill="92D050"/>
          </w:tcPr>
          <w:p w14:paraId="50B94111" w14:textId="77777777" w:rsidR="00960721" w:rsidRPr="008A1F7E" w:rsidRDefault="00B24C4F" w:rsidP="006522C5">
            <w:pPr>
              <w:rPr>
                <w:rFonts w:ascii="Arial" w:hAnsi="Arial"/>
                <w:color w:val="005C46"/>
                <w:highlight w:val="green"/>
              </w:rPr>
            </w:pPr>
            <w:r>
              <w:rPr>
                <w:rFonts w:ascii="Arial" w:hAnsi="Arial"/>
                <w:color w:val="005C46"/>
              </w:rPr>
              <w:t>Please specify any relevant information</w:t>
            </w:r>
          </w:p>
        </w:tc>
      </w:tr>
      <w:tr w:rsidR="00960721" w14:paraId="667C44B3" w14:textId="77777777" w:rsidTr="00C675CB">
        <w:trPr>
          <w:trHeight w:val="2223"/>
        </w:trPr>
        <w:tc>
          <w:tcPr>
            <w:tcW w:w="10348" w:type="dxa"/>
          </w:tcPr>
          <w:p w14:paraId="48B76F79" w14:textId="4F1B1E81" w:rsidR="00EF6539" w:rsidRDefault="00EF6539" w:rsidP="00F72D02">
            <w:pPr>
              <w:rPr>
                <w:rFonts w:ascii="Arial" w:hAnsi="Arial"/>
                <w:color w:val="005C46"/>
                <w:sz w:val="22"/>
                <w:szCs w:val="22"/>
              </w:rPr>
            </w:pPr>
          </w:p>
          <w:p w14:paraId="403C5B02" w14:textId="77777777" w:rsidR="001E2027" w:rsidRPr="008A1F7E" w:rsidRDefault="001E2027" w:rsidP="00F72D02">
            <w:pPr>
              <w:rPr>
                <w:rFonts w:ascii="Arial" w:hAnsi="Arial"/>
                <w:b/>
                <w:color w:val="005C46"/>
                <w:sz w:val="28"/>
                <w:szCs w:val="28"/>
                <w:highlight w:val="green"/>
              </w:rPr>
            </w:pPr>
          </w:p>
        </w:tc>
      </w:tr>
    </w:tbl>
    <w:p w14:paraId="48647339" w14:textId="77777777" w:rsidR="007C6D71" w:rsidRDefault="007C6D71" w:rsidP="006522C5">
      <w:pPr>
        <w:rPr>
          <w:rFonts w:ascii="Arial" w:hAnsi="Arial"/>
          <w:b/>
          <w:color w:val="005C46"/>
          <w:sz w:val="28"/>
          <w:szCs w:val="28"/>
        </w:rPr>
      </w:pPr>
    </w:p>
    <w:p w14:paraId="50A536A2" w14:textId="77777777" w:rsidR="006522C5" w:rsidRDefault="006522C5" w:rsidP="006522C5">
      <w:pPr>
        <w:rPr>
          <w:rFonts w:ascii="Arial" w:hAnsi="Arial"/>
          <w:b/>
          <w:color w:val="005C46"/>
          <w:sz w:val="28"/>
          <w:szCs w:val="28"/>
        </w:rPr>
      </w:pPr>
      <w:r w:rsidRPr="006E728E">
        <w:rPr>
          <w:rFonts w:ascii="Arial" w:hAnsi="Arial"/>
          <w:b/>
          <w:color w:val="005C46"/>
          <w:sz w:val="28"/>
          <w:szCs w:val="28"/>
        </w:rPr>
        <w:t>Referrer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205"/>
        <w:gridCol w:w="1838"/>
        <w:gridCol w:w="3345"/>
      </w:tblGrid>
      <w:tr w:rsidR="006522C5" w:rsidRPr="006E728E" w14:paraId="40CD2DA8" w14:textId="77777777" w:rsidTr="007C6D71">
        <w:tc>
          <w:tcPr>
            <w:tcW w:w="1843" w:type="dxa"/>
            <w:tcBorders>
              <w:top w:val="single" w:sz="4" w:space="0" w:color="8CC63F"/>
              <w:left w:val="single" w:sz="4" w:space="0" w:color="8CC63F"/>
              <w:bottom w:val="single" w:sz="4" w:space="0" w:color="8CC63F"/>
              <w:right w:val="single" w:sz="4" w:space="0" w:color="8CC63F"/>
            </w:tcBorders>
            <w:shd w:val="clear" w:color="auto" w:fill="8CC63F"/>
          </w:tcPr>
          <w:p w14:paraId="6D2DD863" w14:textId="77777777" w:rsidR="006522C5" w:rsidRPr="006E728E" w:rsidRDefault="006522C5" w:rsidP="006522C5">
            <w:pPr>
              <w:rPr>
                <w:rFonts w:ascii="Arial" w:hAnsi="Arial"/>
                <w:color w:val="005C46"/>
              </w:rPr>
            </w:pPr>
            <w:r w:rsidRPr="006E728E">
              <w:rPr>
                <w:rFonts w:ascii="Arial" w:hAnsi="Arial"/>
                <w:color w:val="005C46"/>
              </w:rPr>
              <w:t>Name</w:t>
            </w:r>
          </w:p>
        </w:tc>
        <w:tc>
          <w:tcPr>
            <w:tcW w:w="3260" w:type="dxa"/>
            <w:tcBorders>
              <w:top w:val="single" w:sz="4" w:space="0" w:color="8CC63F"/>
              <w:left w:val="single" w:sz="4" w:space="0" w:color="8CC63F"/>
              <w:bottom w:val="single" w:sz="4" w:space="0" w:color="8CC63F"/>
              <w:right w:val="single" w:sz="4" w:space="0" w:color="8CC63F"/>
            </w:tcBorders>
          </w:tcPr>
          <w:p w14:paraId="12D3519E" w14:textId="77777777" w:rsidR="006522C5" w:rsidRPr="008636FC" w:rsidRDefault="006522C5" w:rsidP="006522C5">
            <w:pPr>
              <w:rPr>
                <w:rFonts w:ascii="Arial" w:hAnsi="Arial"/>
                <w:b/>
                <w:color w:val="005C46"/>
              </w:rPr>
            </w:pPr>
          </w:p>
        </w:tc>
        <w:tc>
          <w:tcPr>
            <w:tcW w:w="1843" w:type="dxa"/>
            <w:tcBorders>
              <w:top w:val="single" w:sz="4" w:space="0" w:color="8CC63F"/>
              <w:left w:val="single" w:sz="4" w:space="0" w:color="8CC63F"/>
              <w:bottom w:val="single" w:sz="4" w:space="0" w:color="8CC63F"/>
              <w:right w:val="single" w:sz="4" w:space="0" w:color="8CC63F"/>
            </w:tcBorders>
            <w:shd w:val="clear" w:color="auto" w:fill="8CC63F"/>
          </w:tcPr>
          <w:p w14:paraId="4FEED36B" w14:textId="77777777" w:rsidR="006522C5" w:rsidRPr="006E728E" w:rsidRDefault="006522C5" w:rsidP="006522C5">
            <w:pPr>
              <w:rPr>
                <w:rFonts w:ascii="Arial" w:hAnsi="Arial"/>
                <w:color w:val="005C46"/>
              </w:rPr>
            </w:pPr>
            <w:r w:rsidRPr="006E728E">
              <w:rPr>
                <w:rFonts w:ascii="Arial" w:hAnsi="Arial"/>
                <w:color w:val="005C46"/>
              </w:rPr>
              <w:t>Organisation</w:t>
            </w:r>
          </w:p>
        </w:tc>
        <w:tc>
          <w:tcPr>
            <w:tcW w:w="3402" w:type="dxa"/>
            <w:tcBorders>
              <w:top w:val="single" w:sz="4" w:space="0" w:color="8CC63F"/>
              <w:left w:val="single" w:sz="4" w:space="0" w:color="8CC63F"/>
              <w:bottom w:val="single" w:sz="4" w:space="0" w:color="8CC63F"/>
              <w:right w:val="single" w:sz="4" w:space="0" w:color="8CC63F"/>
            </w:tcBorders>
          </w:tcPr>
          <w:p w14:paraId="1831927B" w14:textId="77777777" w:rsidR="006522C5" w:rsidRPr="006E728E" w:rsidRDefault="00A23551" w:rsidP="006522C5">
            <w:pPr>
              <w:rPr>
                <w:rFonts w:ascii="Arial" w:hAnsi="Arial"/>
                <w:b/>
                <w:color w:val="005C46"/>
                <w:sz w:val="28"/>
                <w:szCs w:val="28"/>
              </w:rPr>
            </w:pPr>
            <w:r>
              <w:rPr>
                <w:rFonts w:ascii="Arial" w:hAnsi="Arial"/>
                <w:b/>
                <w:color w:val="005C46"/>
                <w:sz w:val="28"/>
                <w:szCs w:val="28"/>
              </w:rPr>
              <w:t xml:space="preserve"> </w:t>
            </w:r>
          </w:p>
        </w:tc>
      </w:tr>
      <w:tr w:rsidR="002B65F6" w:rsidRPr="006E728E" w14:paraId="1C972D2B" w14:textId="77777777" w:rsidTr="00EB0D6F">
        <w:tc>
          <w:tcPr>
            <w:tcW w:w="1843" w:type="dxa"/>
            <w:tcBorders>
              <w:top w:val="single" w:sz="4" w:space="0" w:color="8CC63F"/>
              <w:left w:val="single" w:sz="4" w:space="0" w:color="8CC63F"/>
              <w:bottom w:val="single" w:sz="4" w:space="0" w:color="8CC63F"/>
              <w:right w:val="single" w:sz="4" w:space="0" w:color="8CC63F"/>
            </w:tcBorders>
            <w:shd w:val="clear" w:color="auto" w:fill="8CC63F"/>
          </w:tcPr>
          <w:p w14:paraId="1A5D6FFC" w14:textId="77777777" w:rsidR="002B65F6" w:rsidRPr="006E728E" w:rsidRDefault="00015407" w:rsidP="006522C5">
            <w:pPr>
              <w:rPr>
                <w:rFonts w:ascii="Arial" w:hAnsi="Arial"/>
                <w:color w:val="005C46"/>
              </w:rPr>
            </w:pPr>
            <w:r w:rsidRPr="006E728E">
              <w:rPr>
                <w:rFonts w:ascii="Arial" w:hAnsi="Arial"/>
                <w:color w:val="005C46"/>
              </w:rPr>
              <w:t>Phone</w:t>
            </w:r>
          </w:p>
        </w:tc>
        <w:tc>
          <w:tcPr>
            <w:tcW w:w="3260" w:type="dxa"/>
            <w:tcBorders>
              <w:top w:val="single" w:sz="4" w:space="0" w:color="8CC63F"/>
              <w:left w:val="single" w:sz="4" w:space="0" w:color="8CC63F"/>
              <w:bottom w:val="single" w:sz="4" w:space="0" w:color="8CC63F"/>
              <w:right w:val="single" w:sz="4" w:space="0" w:color="8CC63F"/>
            </w:tcBorders>
          </w:tcPr>
          <w:p w14:paraId="0D9DC3E2" w14:textId="77777777" w:rsidR="002B65F6" w:rsidRPr="008636FC" w:rsidRDefault="002B65F6" w:rsidP="006522C5">
            <w:pPr>
              <w:rPr>
                <w:rFonts w:ascii="Arial" w:hAnsi="Arial"/>
                <w:b/>
                <w:color w:val="005C46"/>
              </w:rPr>
            </w:pPr>
          </w:p>
        </w:tc>
        <w:tc>
          <w:tcPr>
            <w:tcW w:w="1843" w:type="dxa"/>
            <w:tcBorders>
              <w:top w:val="single" w:sz="4" w:space="0" w:color="8CC63F"/>
              <w:left w:val="single" w:sz="4" w:space="0" w:color="8CC63F"/>
              <w:bottom w:val="single" w:sz="4" w:space="0" w:color="8CC63F"/>
              <w:right w:val="single" w:sz="4" w:space="0" w:color="8CC63F"/>
            </w:tcBorders>
            <w:shd w:val="clear" w:color="auto" w:fill="8CC63F"/>
          </w:tcPr>
          <w:p w14:paraId="78706474" w14:textId="77777777" w:rsidR="002B65F6" w:rsidRPr="006E728E" w:rsidRDefault="002B65F6" w:rsidP="006522C5">
            <w:pPr>
              <w:rPr>
                <w:rFonts w:ascii="Arial" w:hAnsi="Arial"/>
                <w:color w:val="005C46"/>
              </w:rPr>
            </w:pPr>
            <w:r>
              <w:rPr>
                <w:rFonts w:ascii="Arial" w:hAnsi="Arial"/>
                <w:color w:val="005C46"/>
              </w:rPr>
              <w:t>Job Title</w:t>
            </w:r>
          </w:p>
        </w:tc>
        <w:tc>
          <w:tcPr>
            <w:tcW w:w="3402" w:type="dxa"/>
            <w:tcBorders>
              <w:top w:val="single" w:sz="4" w:space="0" w:color="8CC63F"/>
              <w:left w:val="single" w:sz="4" w:space="0" w:color="8CC63F"/>
              <w:bottom w:val="single" w:sz="4" w:space="0" w:color="8CC63F"/>
              <w:right w:val="single" w:sz="4" w:space="0" w:color="8CC63F"/>
            </w:tcBorders>
          </w:tcPr>
          <w:p w14:paraId="0ACAAE8E" w14:textId="77777777" w:rsidR="002B65F6" w:rsidRPr="006E728E" w:rsidRDefault="002B65F6" w:rsidP="006522C5">
            <w:pPr>
              <w:rPr>
                <w:rFonts w:ascii="Arial" w:hAnsi="Arial"/>
                <w:b/>
                <w:color w:val="005C46"/>
                <w:sz w:val="28"/>
                <w:szCs w:val="28"/>
              </w:rPr>
            </w:pPr>
          </w:p>
        </w:tc>
      </w:tr>
      <w:tr w:rsidR="00EB0D6F" w:rsidRPr="006E728E" w14:paraId="08256673" w14:textId="77777777" w:rsidTr="00A30C67">
        <w:tc>
          <w:tcPr>
            <w:tcW w:w="1843" w:type="dxa"/>
            <w:tcBorders>
              <w:top w:val="single" w:sz="4" w:space="0" w:color="8CC63F"/>
              <w:left w:val="single" w:sz="4" w:space="0" w:color="8CC63F"/>
              <w:bottom w:val="single" w:sz="4" w:space="0" w:color="8CC63F"/>
              <w:right w:val="single" w:sz="4" w:space="0" w:color="8CC63F"/>
            </w:tcBorders>
            <w:shd w:val="clear" w:color="auto" w:fill="8CC63F"/>
          </w:tcPr>
          <w:p w14:paraId="6EAC8B35" w14:textId="77777777" w:rsidR="00EB0D6F" w:rsidRPr="006E728E" w:rsidRDefault="00EB0D6F" w:rsidP="006522C5">
            <w:pPr>
              <w:rPr>
                <w:rFonts w:ascii="Arial" w:hAnsi="Arial"/>
                <w:color w:val="005C46"/>
              </w:rPr>
            </w:pPr>
            <w:r w:rsidRPr="006E728E">
              <w:rPr>
                <w:rFonts w:ascii="Arial" w:hAnsi="Arial"/>
                <w:color w:val="005C46"/>
              </w:rPr>
              <w:t>Email address</w:t>
            </w:r>
          </w:p>
        </w:tc>
        <w:tc>
          <w:tcPr>
            <w:tcW w:w="8505" w:type="dxa"/>
            <w:gridSpan w:val="3"/>
            <w:tcBorders>
              <w:top w:val="single" w:sz="4" w:space="0" w:color="8CC63F"/>
              <w:left w:val="single" w:sz="4" w:space="0" w:color="8CC63F"/>
              <w:bottom w:val="single" w:sz="4" w:space="0" w:color="8CC63F"/>
              <w:right w:val="single" w:sz="4" w:space="0" w:color="8CC63F"/>
            </w:tcBorders>
          </w:tcPr>
          <w:p w14:paraId="6C65601F" w14:textId="77777777" w:rsidR="00EB0D6F" w:rsidRPr="006E728E" w:rsidRDefault="00EB0D6F" w:rsidP="000F3D96">
            <w:pPr>
              <w:rPr>
                <w:rFonts w:ascii="Arial" w:hAnsi="Arial"/>
                <w:b/>
                <w:color w:val="005C46"/>
                <w:sz w:val="28"/>
                <w:szCs w:val="28"/>
              </w:rPr>
            </w:pPr>
          </w:p>
        </w:tc>
      </w:tr>
    </w:tbl>
    <w:p w14:paraId="1DD7ED85" w14:textId="77777777" w:rsidR="009237AF" w:rsidRDefault="009237AF" w:rsidP="009E7639">
      <w:pPr>
        <w:rPr>
          <w:rFonts w:ascii="Arial" w:hAnsi="Arial"/>
          <w:b/>
          <w:color w:val="005C46"/>
          <w:sz w:val="28"/>
          <w:szCs w:val="28"/>
        </w:rPr>
      </w:pPr>
    </w:p>
    <w:p w14:paraId="7FBFD371" w14:textId="77777777" w:rsidR="009E7639" w:rsidRDefault="006522C5" w:rsidP="009E7639">
      <w:pPr>
        <w:rPr>
          <w:rFonts w:ascii="Arial" w:hAnsi="Arial"/>
          <w:b/>
          <w:color w:val="005C46"/>
          <w:sz w:val="28"/>
          <w:szCs w:val="28"/>
        </w:rPr>
      </w:pPr>
      <w:r w:rsidRPr="006E728E">
        <w:rPr>
          <w:rFonts w:ascii="Arial" w:hAnsi="Arial"/>
          <w:b/>
          <w:color w:val="005C46"/>
          <w:sz w:val="28"/>
          <w:szCs w:val="28"/>
        </w:rPr>
        <w:t>Authorisation</w:t>
      </w:r>
    </w:p>
    <w:p w14:paraId="798E77B9" w14:textId="77777777" w:rsidR="00CD054A" w:rsidRPr="00484944" w:rsidRDefault="00CD054A" w:rsidP="00CD054A">
      <w:pPr>
        <w:rPr>
          <w:rFonts w:ascii="Arial" w:hAnsi="Arial" w:cs="Arial"/>
          <w:i/>
          <w:color w:val="005C46"/>
          <w:sz w:val="18"/>
          <w:szCs w:val="18"/>
        </w:rPr>
      </w:pPr>
      <w:r w:rsidRPr="00484944">
        <w:rPr>
          <w:rFonts w:ascii="Arial" w:hAnsi="Arial" w:cs="Arial"/>
          <w:i/>
          <w:color w:val="005C46"/>
          <w:sz w:val="18"/>
          <w:szCs w:val="18"/>
        </w:rPr>
        <w:t>By providing your details here you co</w:t>
      </w:r>
      <w:r>
        <w:rPr>
          <w:rFonts w:ascii="Arial" w:hAnsi="Arial" w:cs="Arial"/>
          <w:i/>
          <w:color w:val="005C46"/>
          <w:sz w:val="18"/>
          <w:szCs w:val="18"/>
        </w:rPr>
        <w:t xml:space="preserve">nsent to them being shared with Macmillan Cancer Support’s </w:t>
      </w:r>
      <w:r w:rsidRPr="00484944">
        <w:rPr>
          <w:rFonts w:ascii="Arial" w:hAnsi="Arial" w:cs="Arial"/>
          <w:i/>
          <w:color w:val="005C46"/>
          <w:sz w:val="18"/>
          <w:szCs w:val="18"/>
        </w:rPr>
        <w:t xml:space="preserve">Financial Guidance Team </w:t>
      </w:r>
      <w:r>
        <w:rPr>
          <w:rFonts w:ascii="Arial" w:hAnsi="Arial" w:cs="Arial"/>
          <w:i/>
          <w:color w:val="005C46"/>
          <w:sz w:val="18"/>
          <w:szCs w:val="18"/>
        </w:rPr>
        <w:t>(</w:t>
      </w:r>
      <w:r w:rsidRPr="00484944">
        <w:rPr>
          <w:rFonts w:ascii="Arial" w:hAnsi="Arial" w:cs="Arial"/>
          <w:i/>
          <w:color w:val="005C46"/>
          <w:sz w:val="18"/>
          <w:szCs w:val="18"/>
        </w:rPr>
        <w:t xml:space="preserve">which </w:t>
      </w:r>
      <w:r>
        <w:rPr>
          <w:rFonts w:ascii="Arial" w:hAnsi="Arial" w:cs="Arial"/>
          <w:i/>
          <w:color w:val="005C46"/>
          <w:sz w:val="18"/>
          <w:szCs w:val="18"/>
        </w:rPr>
        <w:t>is</w:t>
      </w:r>
      <w:r w:rsidRPr="00484944">
        <w:rPr>
          <w:rFonts w:ascii="Arial" w:hAnsi="Arial" w:cs="Arial"/>
          <w:i/>
          <w:color w:val="005C46"/>
          <w:sz w:val="18"/>
          <w:szCs w:val="18"/>
        </w:rPr>
        <w:t xml:space="preserve"> part of Macmillan’s Support Line Services</w:t>
      </w:r>
      <w:r>
        <w:rPr>
          <w:rFonts w:ascii="Arial" w:hAnsi="Arial" w:cs="Arial"/>
          <w:i/>
          <w:color w:val="005C46"/>
          <w:sz w:val="18"/>
          <w:szCs w:val="18"/>
        </w:rPr>
        <w:t>)</w:t>
      </w:r>
      <w:r w:rsidRPr="00484944">
        <w:rPr>
          <w:rFonts w:ascii="Arial" w:hAnsi="Arial" w:cs="Arial"/>
          <w:i/>
          <w:color w:val="005C46"/>
          <w:sz w:val="18"/>
          <w:szCs w:val="18"/>
        </w:rPr>
        <w:t>. Your details will be passed electronically (by email) and the receiving organisation will gain additional consent at this point.</w:t>
      </w:r>
      <w:r>
        <w:rPr>
          <w:rFonts w:ascii="Arial" w:hAnsi="Arial" w:cs="Arial"/>
          <w:i/>
          <w:color w:val="005C46"/>
          <w:sz w:val="18"/>
          <w:szCs w:val="18"/>
        </w:rPr>
        <w:t xml:space="preserve"> </w:t>
      </w:r>
      <w:r w:rsidRPr="00484944">
        <w:rPr>
          <w:rFonts w:ascii="Arial" w:hAnsi="Arial" w:cs="Arial"/>
          <w:i/>
          <w:color w:val="005C46"/>
          <w:sz w:val="18"/>
          <w:szCs w:val="18"/>
        </w:rPr>
        <w:t xml:space="preserve">The Financial Guidance Team will use these details to </w:t>
      </w:r>
      <w:r>
        <w:rPr>
          <w:rFonts w:ascii="Arial" w:hAnsi="Arial" w:cs="Arial"/>
          <w:i/>
          <w:color w:val="005C46"/>
          <w:sz w:val="18"/>
          <w:szCs w:val="18"/>
        </w:rPr>
        <w:t xml:space="preserve">contact you and </w:t>
      </w:r>
      <w:r w:rsidRPr="00484944">
        <w:rPr>
          <w:rFonts w:ascii="Arial" w:hAnsi="Arial" w:cs="Arial"/>
          <w:i/>
          <w:color w:val="005C46"/>
          <w:sz w:val="18"/>
          <w:szCs w:val="18"/>
        </w:rPr>
        <w:t xml:space="preserve">assess what support they can </w:t>
      </w:r>
      <w:r>
        <w:rPr>
          <w:rFonts w:ascii="Arial" w:hAnsi="Arial" w:cs="Arial"/>
          <w:i/>
          <w:color w:val="005C46"/>
          <w:sz w:val="18"/>
          <w:szCs w:val="18"/>
        </w:rPr>
        <w:t>provide you with</w:t>
      </w:r>
      <w:r w:rsidRPr="00484944">
        <w:rPr>
          <w:rFonts w:ascii="Arial" w:hAnsi="Arial" w:cs="Arial"/>
          <w:i/>
          <w:color w:val="005C46"/>
          <w:sz w:val="18"/>
          <w:szCs w:val="18"/>
        </w:rPr>
        <w:t>.</w:t>
      </w:r>
      <w:r>
        <w:rPr>
          <w:rFonts w:ascii="Arial" w:hAnsi="Arial" w:cs="Arial"/>
          <w:i/>
          <w:color w:val="005C46"/>
          <w:sz w:val="18"/>
          <w:szCs w:val="18"/>
        </w:rPr>
        <w:t xml:space="preserve">  </w:t>
      </w:r>
      <w:r w:rsidRPr="00484944">
        <w:rPr>
          <w:rFonts w:ascii="Arial" w:hAnsi="Arial" w:cs="Arial"/>
          <w:i/>
          <w:color w:val="005C46"/>
          <w:sz w:val="18"/>
          <w:szCs w:val="18"/>
        </w:rPr>
        <w:t xml:space="preserve">If you change your mind, please contact </w:t>
      </w:r>
      <w:hyperlink r:id="rId12" w:history="1">
        <w:r w:rsidRPr="00484944">
          <w:rPr>
            <w:rStyle w:val="Hyperlink"/>
            <w:rFonts w:ascii="Arial" w:hAnsi="Arial" w:cs="Arial"/>
            <w:i/>
            <w:color w:val="005C46"/>
            <w:sz w:val="18"/>
            <w:szCs w:val="18"/>
          </w:rPr>
          <w:t>financialguidance@macmillan.org.uk</w:t>
        </w:r>
      </w:hyperlink>
      <w:r>
        <w:rPr>
          <w:rStyle w:val="Hyperlink"/>
          <w:rFonts w:ascii="Arial" w:hAnsi="Arial" w:cs="Arial"/>
          <w:i/>
          <w:color w:val="005C46"/>
          <w:sz w:val="18"/>
          <w:szCs w:val="18"/>
        </w:rPr>
        <w:t xml:space="preserve"> </w:t>
      </w:r>
      <w:bookmarkStart w:id="1" w:name="_Hlk531958206"/>
      <w:r>
        <w:rPr>
          <w:rStyle w:val="Hyperlink"/>
          <w:rFonts w:ascii="Arial" w:hAnsi="Arial" w:cs="Arial"/>
          <w:i/>
          <w:color w:val="005C46"/>
          <w:sz w:val="18"/>
          <w:szCs w:val="18"/>
        </w:rPr>
        <w:t>or call the Macmillan Support Line on 0808 808 0000</w:t>
      </w:r>
      <w:bookmarkEnd w:id="1"/>
      <w:r w:rsidRPr="00484944">
        <w:rPr>
          <w:rFonts w:ascii="Arial" w:hAnsi="Arial" w:cs="Arial"/>
          <w:i/>
          <w:color w:val="005C46"/>
          <w:sz w:val="18"/>
          <w:szCs w:val="18"/>
        </w:rPr>
        <w:t xml:space="preserve">. Please see their privacy policy for more information at </w:t>
      </w:r>
      <w:hyperlink r:id="rId13" w:history="1">
        <w:r w:rsidRPr="00484944">
          <w:rPr>
            <w:rStyle w:val="Hyperlink"/>
            <w:rFonts w:ascii="Arial" w:hAnsi="Arial" w:cs="Arial"/>
            <w:i/>
            <w:color w:val="005C46"/>
            <w:sz w:val="18"/>
            <w:szCs w:val="18"/>
          </w:rPr>
          <w:t>www.macmillan.org.uk</w:t>
        </w:r>
      </w:hyperlink>
      <w:r>
        <w:rPr>
          <w:rStyle w:val="Hyperlink"/>
          <w:rFonts w:ascii="Arial" w:hAnsi="Arial" w:cs="Arial"/>
          <w:i/>
          <w:color w:val="005C46"/>
          <w:sz w:val="18"/>
          <w:szCs w:val="18"/>
        </w:rPr>
        <w:t>.</w:t>
      </w:r>
    </w:p>
    <w:p w14:paraId="6993E497" w14:textId="77777777" w:rsidR="00CD054A" w:rsidRPr="00484944" w:rsidRDefault="00CD054A" w:rsidP="00CD054A">
      <w:pPr>
        <w:rPr>
          <w:rFonts w:ascii="Arial" w:hAnsi="Arial" w:cs="Arial"/>
          <w:i/>
          <w:color w:val="005C46"/>
          <w:sz w:val="18"/>
          <w:szCs w:val="18"/>
        </w:rPr>
      </w:pPr>
      <w:r w:rsidRPr="00484944">
        <w:rPr>
          <w:rFonts w:ascii="Arial" w:hAnsi="Arial" w:cs="Arial"/>
          <w:i/>
          <w:color w:val="005C46"/>
          <w:sz w:val="18"/>
          <w:szCs w:val="18"/>
        </w:rPr>
        <w:t xml:space="preserve">You will have an opportunity (in addition to the above) to consent with the Macmillan’s Support Line Services as to whether you wish to receive other services, updates or information from Macmillan. </w:t>
      </w:r>
    </w:p>
    <w:p w14:paraId="3D392B5D" w14:textId="77777777" w:rsidR="006C746E" w:rsidRPr="009E7639" w:rsidRDefault="006C746E" w:rsidP="009E7639">
      <w:pPr>
        <w:rPr>
          <w:rFonts w:ascii="Arial" w:hAnsi="Arial"/>
          <w:i/>
          <w:color w:val="005C46"/>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4040"/>
        <w:gridCol w:w="1555"/>
        <w:gridCol w:w="1813"/>
      </w:tblGrid>
      <w:tr w:rsidR="009E7639" w:rsidRPr="006E728E" w14:paraId="133F2729" w14:textId="77777777" w:rsidTr="006C746E">
        <w:tc>
          <w:tcPr>
            <w:tcW w:w="2835" w:type="dxa"/>
            <w:tcBorders>
              <w:top w:val="single" w:sz="4" w:space="0" w:color="8CC63F"/>
              <w:left w:val="single" w:sz="4" w:space="0" w:color="8CC63F"/>
              <w:bottom w:val="single" w:sz="4" w:space="0" w:color="8CC63F"/>
              <w:right w:val="single" w:sz="4" w:space="0" w:color="8CC63F"/>
            </w:tcBorders>
            <w:shd w:val="clear" w:color="auto" w:fill="8CC63F"/>
          </w:tcPr>
          <w:p w14:paraId="55416C38" w14:textId="77777777" w:rsidR="006C746E" w:rsidRDefault="009E7639" w:rsidP="00A926CB">
            <w:pPr>
              <w:rPr>
                <w:rFonts w:ascii="Arial" w:hAnsi="Arial"/>
                <w:b/>
                <w:color w:val="005C46"/>
              </w:rPr>
            </w:pPr>
            <w:r w:rsidRPr="006E728E">
              <w:rPr>
                <w:rFonts w:ascii="Arial" w:hAnsi="Arial"/>
                <w:b/>
                <w:color w:val="005C46"/>
              </w:rPr>
              <w:t>Signature</w:t>
            </w:r>
            <w:r w:rsidR="006C746E">
              <w:rPr>
                <w:rFonts w:ascii="Arial" w:hAnsi="Arial"/>
                <w:b/>
                <w:color w:val="005C46"/>
              </w:rPr>
              <w:t xml:space="preserve"> </w:t>
            </w:r>
            <w:r>
              <w:rPr>
                <w:rFonts w:ascii="Arial" w:hAnsi="Arial"/>
                <w:b/>
                <w:color w:val="005C46"/>
              </w:rPr>
              <w:t xml:space="preserve"> </w:t>
            </w:r>
          </w:p>
          <w:p w14:paraId="49E18D97" w14:textId="77777777" w:rsidR="009E7639" w:rsidRPr="006E728E" w:rsidRDefault="006C746E" w:rsidP="00A926CB">
            <w:pPr>
              <w:rPr>
                <w:rFonts w:ascii="Arial" w:hAnsi="Arial"/>
                <w:b/>
                <w:color w:val="005C46"/>
              </w:rPr>
            </w:pPr>
            <w:r>
              <w:rPr>
                <w:rFonts w:ascii="Arial" w:hAnsi="Arial"/>
                <w:b/>
                <w:color w:val="005C46"/>
              </w:rPr>
              <w:t>(Customer or r</w:t>
            </w:r>
            <w:r w:rsidR="009E7639">
              <w:rPr>
                <w:rFonts w:ascii="Arial" w:hAnsi="Arial"/>
                <w:b/>
                <w:color w:val="005C46"/>
              </w:rPr>
              <w:t>eferrer</w:t>
            </w:r>
            <w:r>
              <w:rPr>
                <w:rFonts w:ascii="Arial" w:hAnsi="Arial"/>
                <w:b/>
                <w:color w:val="005C46"/>
              </w:rPr>
              <w:t>)</w:t>
            </w:r>
          </w:p>
        </w:tc>
        <w:tc>
          <w:tcPr>
            <w:tcW w:w="4111" w:type="dxa"/>
            <w:tcBorders>
              <w:top w:val="single" w:sz="4" w:space="0" w:color="8CC63F"/>
              <w:left w:val="single" w:sz="4" w:space="0" w:color="8CC63F"/>
              <w:bottom w:val="single" w:sz="4" w:space="0" w:color="8CC63F"/>
              <w:right w:val="single" w:sz="4" w:space="0" w:color="8CC63F"/>
            </w:tcBorders>
          </w:tcPr>
          <w:p w14:paraId="6D01AD40" w14:textId="77777777" w:rsidR="009E7639" w:rsidRPr="006E728E" w:rsidRDefault="009E7639" w:rsidP="00A926CB">
            <w:pPr>
              <w:rPr>
                <w:rFonts w:ascii="Arial" w:hAnsi="Arial"/>
                <w:b/>
                <w:color w:val="005C46"/>
              </w:rPr>
            </w:pPr>
          </w:p>
          <w:p w14:paraId="74605074" w14:textId="77777777" w:rsidR="009E7639" w:rsidRPr="006E728E" w:rsidRDefault="009E7639" w:rsidP="00A926CB">
            <w:pPr>
              <w:rPr>
                <w:rFonts w:ascii="Arial" w:hAnsi="Arial"/>
                <w:b/>
                <w:color w:val="005C46"/>
              </w:rPr>
            </w:pPr>
          </w:p>
        </w:tc>
        <w:tc>
          <w:tcPr>
            <w:tcW w:w="1559" w:type="dxa"/>
            <w:tcBorders>
              <w:top w:val="single" w:sz="4" w:space="0" w:color="8CC63F"/>
              <w:left w:val="single" w:sz="4" w:space="0" w:color="8CC63F"/>
              <w:bottom w:val="single" w:sz="4" w:space="0" w:color="8CC63F"/>
              <w:right w:val="single" w:sz="4" w:space="0" w:color="8CC63F"/>
            </w:tcBorders>
            <w:shd w:val="clear" w:color="auto" w:fill="8CC63F"/>
          </w:tcPr>
          <w:p w14:paraId="2DFB7B09" w14:textId="77777777" w:rsidR="009E7639" w:rsidRPr="006E728E" w:rsidRDefault="009E7639" w:rsidP="00A926CB">
            <w:pPr>
              <w:rPr>
                <w:rFonts w:ascii="Arial" w:hAnsi="Arial"/>
                <w:color w:val="005C46"/>
              </w:rPr>
            </w:pPr>
            <w:r w:rsidRPr="006E728E">
              <w:rPr>
                <w:rFonts w:ascii="Arial" w:hAnsi="Arial"/>
                <w:b/>
                <w:color w:val="005C46"/>
              </w:rPr>
              <w:t xml:space="preserve">Date </w:t>
            </w:r>
            <w:r w:rsidRPr="006E728E">
              <w:rPr>
                <w:rFonts w:ascii="Arial" w:hAnsi="Arial"/>
                <w:color w:val="005C46"/>
                <w:sz w:val="16"/>
                <w:szCs w:val="16"/>
              </w:rPr>
              <w:t>(DD/MM/YYYY)</w:t>
            </w:r>
          </w:p>
        </w:tc>
        <w:tc>
          <w:tcPr>
            <w:tcW w:w="1843" w:type="dxa"/>
            <w:tcBorders>
              <w:top w:val="single" w:sz="4" w:space="0" w:color="8CC63F"/>
              <w:left w:val="single" w:sz="4" w:space="0" w:color="8CC63F"/>
              <w:bottom w:val="single" w:sz="4" w:space="0" w:color="8CC63F"/>
              <w:right w:val="single" w:sz="4" w:space="0" w:color="8CC63F"/>
            </w:tcBorders>
          </w:tcPr>
          <w:p w14:paraId="23ABDCB7" w14:textId="77777777" w:rsidR="009E7639" w:rsidRPr="006E728E" w:rsidRDefault="009E7639" w:rsidP="00A926CB">
            <w:pPr>
              <w:rPr>
                <w:rFonts w:ascii="Arial" w:hAnsi="Arial"/>
                <w:b/>
                <w:color w:val="005C46"/>
              </w:rPr>
            </w:pPr>
          </w:p>
        </w:tc>
      </w:tr>
    </w:tbl>
    <w:p w14:paraId="78CDF8BA" w14:textId="77777777" w:rsidR="0085220B" w:rsidRDefault="0085220B" w:rsidP="00F74451">
      <w:pPr>
        <w:rPr>
          <w:rFonts w:ascii="Arial" w:hAnsi="Arial"/>
          <w:b/>
          <w:color w:val="005C46"/>
        </w:rPr>
      </w:pPr>
    </w:p>
    <w:p w14:paraId="10CBF78D" w14:textId="77777777" w:rsidR="0085220B" w:rsidRDefault="0085220B" w:rsidP="00F74451">
      <w:pPr>
        <w:rPr>
          <w:rFonts w:ascii="Arial" w:hAnsi="Arial"/>
          <w:b/>
          <w:color w:val="005C4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2"/>
        <w:gridCol w:w="1171"/>
        <w:gridCol w:w="1110"/>
        <w:gridCol w:w="1154"/>
      </w:tblGrid>
      <w:tr w:rsidR="00DA5F73" w:rsidRPr="00DA7048" w14:paraId="3F6D7AFB" w14:textId="77777777" w:rsidTr="00DA5F73">
        <w:trPr>
          <w:trHeight w:val="398"/>
        </w:trPr>
        <w:tc>
          <w:tcPr>
            <w:tcW w:w="6782" w:type="dxa"/>
            <w:tcBorders>
              <w:top w:val="single" w:sz="4" w:space="0" w:color="8CC63F"/>
              <w:left w:val="single" w:sz="4" w:space="0" w:color="8CC63F"/>
              <w:bottom w:val="single" w:sz="4" w:space="0" w:color="8CC63F"/>
              <w:right w:val="single" w:sz="4" w:space="0" w:color="8CC63F"/>
            </w:tcBorders>
            <w:shd w:val="clear" w:color="auto" w:fill="92D050"/>
          </w:tcPr>
          <w:p w14:paraId="7BE498FC" w14:textId="77777777" w:rsidR="00DA5F73" w:rsidRPr="00F8713B" w:rsidRDefault="00DA5F73" w:rsidP="006C746E">
            <w:pPr>
              <w:rPr>
                <w:rFonts w:cs="Arial"/>
                <w:b/>
                <w:bCs/>
                <w:color w:val="005C46"/>
                <w:sz w:val="22"/>
                <w:szCs w:val="22"/>
              </w:rPr>
            </w:pPr>
            <w:bookmarkStart w:id="2" w:name="_Hlk532216988"/>
            <w:r w:rsidRPr="00F8713B">
              <w:rPr>
                <w:rFonts w:ascii="Arial" w:hAnsi="Arial"/>
                <w:b/>
                <w:color w:val="005C46"/>
              </w:rPr>
              <w:t>Do we have permission to record customer details?</w:t>
            </w:r>
          </w:p>
        </w:tc>
        <w:tc>
          <w:tcPr>
            <w:tcW w:w="1171" w:type="dxa"/>
            <w:tcBorders>
              <w:top w:val="single" w:sz="4" w:space="0" w:color="8CC63F"/>
              <w:left w:val="single" w:sz="4" w:space="0" w:color="8CC63F"/>
              <w:bottom w:val="single" w:sz="4" w:space="0" w:color="8CC63F"/>
              <w:right w:val="single" w:sz="4" w:space="0" w:color="8CC63F"/>
            </w:tcBorders>
            <w:shd w:val="clear" w:color="auto" w:fill="auto"/>
          </w:tcPr>
          <w:p w14:paraId="0BCE07AB" w14:textId="2209D7CB" w:rsidR="00DA5F73" w:rsidRPr="00DA7048" w:rsidRDefault="00DA5F73" w:rsidP="006C746E">
            <w:pPr>
              <w:rPr>
                <w:rFonts w:cs="Arial"/>
                <w:bCs/>
                <w:color w:val="005C46"/>
                <w:sz w:val="22"/>
                <w:szCs w:val="22"/>
              </w:rPr>
            </w:pPr>
            <w:r>
              <w:rPr>
                <w:rFonts w:ascii="Arial" w:hAnsi="Arial" w:cs="Arial"/>
                <w:bCs/>
                <w:color w:val="005C46"/>
              </w:rPr>
              <w:t xml:space="preserve">Yes   </w:t>
            </w: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r>
              <w:rPr>
                <w:rFonts w:ascii="Arial" w:hAnsi="Arial" w:cs="Arial"/>
                <w:bCs/>
                <w:color w:val="005C46"/>
              </w:rPr>
              <w:t xml:space="preserve"> </w:t>
            </w:r>
            <w:r w:rsidRPr="00DA7048">
              <w:rPr>
                <w:rFonts w:ascii="Arial" w:hAnsi="Arial" w:cs="Arial"/>
                <w:bCs/>
                <w:color w:val="005C46"/>
              </w:rPr>
              <w:t xml:space="preserve">                   </w:t>
            </w:r>
          </w:p>
        </w:tc>
        <w:tc>
          <w:tcPr>
            <w:tcW w:w="1110" w:type="dxa"/>
            <w:tcBorders>
              <w:top w:val="single" w:sz="4" w:space="0" w:color="8CC63F"/>
              <w:left w:val="single" w:sz="4" w:space="0" w:color="8CC63F"/>
              <w:bottom w:val="single" w:sz="4" w:space="0" w:color="8CC63F"/>
              <w:right w:val="single" w:sz="4" w:space="0" w:color="8CC63F"/>
            </w:tcBorders>
          </w:tcPr>
          <w:p w14:paraId="658EA2C6" w14:textId="77777777" w:rsidR="00DA5F73" w:rsidRDefault="00DA5F73" w:rsidP="006C746E">
            <w:pPr>
              <w:rPr>
                <w:rFonts w:ascii="Arial" w:hAnsi="Arial" w:cs="Arial"/>
                <w:bCs/>
                <w:color w:val="005C46"/>
              </w:rPr>
            </w:pPr>
          </w:p>
        </w:tc>
        <w:tc>
          <w:tcPr>
            <w:tcW w:w="1154" w:type="dxa"/>
            <w:tcBorders>
              <w:top w:val="single" w:sz="4" w:space="0" w:color="8CC63F"/>
              <w:left w:val="single" w:sz="4" w:space="0" w:color="8CC63F"/>
              <w:bottom w:val="single" w:sz="4" w:space="0" w:color="8CC63F"/>
              <w:right w:val="single" w:sz="4" w:space="0" w:color="8CC63F"/>
            </w:tcBorders>
            <w:shd w:val="clear" w:color="auto" w:fill="auto"/>
          </w:tcPr>
          <w:p w14:paraId="7A08D201" w14:textId="5D4F52B4" w:rsidR="00DA5F73" w:rsidRPr="00DA7048" w:rsidRDefault="00DA5F73" w:rsidP="006C746E">
            <w:pPr>
              <w:rPr>
                <w:rFonts w:cs="Arial"/>
                <w:bCs/>
                <w:color w:val="005C46"/>
                <w:sz w:val="22"/>
                <w:szCs w:val="22"/>
              </w:rPr>
            </w:pPr>
            <w:r>
              <w:rPr>
                <w:rFonts w:ascii="Arial" w:hAnsi="Arial" w:cs="Arial"/>
                <w:bCs/>
                <w:color w:val="005C46"/>
              </w:rPr>
              <w:t xml:space="preserve">No     </w:t>
            </w:r>
            <w:r>
              <w:rPr>
                <w:rFonts w:ascii="Arial" w:hAnsi="Arial" w:cs="Arial"/>
                <w:bCs/>
                <w:color w:val="005C46"/>
              </w:rPr>
              <w:fldChar w:fldCharType="begin">
                <w:ffData>
                  <w:name w:val=""/>
                  <w:enabled/>
                  <w:calcOnExit w:val="0"/>
                  <w:checkBox>
                    <w:sizeAuto/>
                    <w:default w:val="0"/>
                  </w:checkBox>
                </w:ffData>
              </w:fldChar>
            </w:r>
            <w:r>
              <w:rPr>
                <w:rFonts w:ascii="Arial" w:hAnsi="Arial" w:cs="Arial"/>
                <w:bCs/>
                <w:color w:val="005C46"/>
              </w:rPr>
              <w:instrText xml:space="preserve"> FORMCHECKBOX </w:instrText>
            </w:r>
            <w:r w:rsidR="005B55EB">
              <w:rPr>
                <w:rFonts w:ascii="Arial" w:hAnsi="Arial" w:cs="Arial"/>
                <w:bCs/>
                <w:color w:val="005C46"/>
              </w:rPr>
            </w:r>
            <w:r w:rsidR="005B55EB">
              <w:rPr>
                <w:rFonts w:ascii="Arial" w:hAnsi="Arial" w:cs="Arial"/>
                <w:bCs/>
                <w:color w:val="005C46"/>
              </w:rPr>
              <w:fldChar w:fldCharType="separate"/>
            </w:r>
            <w:r>
              <w:rPr>
                <w:rFonts w:ascii="Arial" w:hAnsi="Arial" w:cs="Arial"/>
                <w:bCs/>
                <w:color w:val="005C46"/>
              </w:rPr>
              <w:fldChar w:fldCharType="end"/>
            </w:r>
          </w:p>
        </w:tc>
      </w:tr>
      <w:bookmarkEnd w:id="2"/>
    </w:tbl>
    <w:p w14:paraId="61AA5750" w14:textId="77777777" w:rsidR="00EE7CEB" w:rsidRDefault="00EE7CEB" w:rsidP="00EE7CEB">
      <w:pPr>
        <w:rPr>
          <w:rFonts w:ascii="Arial" w:hAnsi="Arial"/>
          <w:b/>
          <w:color w:val="005C46"/>
        </w:rPr>
      </w:pPr>
    </w:p>
    <w:p w14:paraId="19FB81F9" w14:textId="77777777" w:rsidR="008D1C53" w:rsidRDefault="008D1C53" w:rsidP="00EE7CEB">
      <w:pPr>
        <w:jc w:val="center"/>
        <w:rPr>
          <w:rFonts w:ascii="Arial" w:hAnsi="Arial"/>
          <w:b/>
          <w:color w:val="005C46"/>
          <w:sz w:val="28"/>
          <w:szCs w:val="28"/>
        </w:rPr>
      </w:pPr>
    </w:p>
    <w:p w14:paraId="40E6EFEE" w14:textId="77777777" w:rsidR="008D1C53" w:rsidRDefault="008D1C53" w:rsidP="00EE7CEB">
      <w:pPr>
        <w:jc w:val="center"/>
        <w:rPr>
          <w:rFonts w:ascii="Arial" w:hAnsi="Arial"/>
          <w:b/>
          <w:color w:val="005C46"/>
          <w:sz w:val="28"/>
          <w:szCs w:val="28"/>
        </w:rPr>
      </w:pPr>
    </w:p>
    <w:p w14:paraId="24ADA9FA" w14:textId="60B5FE3A" w:rsidR="009237AF" w:rsidRPr="00F66B81" w:rsidRDefault="006C746E" w:rsidP="00EE7CEB">
      <w:pPr>
        <w:jc w:val="center"/>
        <w:rPr>
          <w:rFonts w:ascii="Arial" w:hAnsi="Arial"/>
          <w:b/>
          <w:color w:val="005C46"/>
          <w:sz w:val="28"/>
          <w:szCs w:val="28"/>
        </w:rPr>
      </w:pPr>
      <w:r w:rsidRPr="00F66B81">
        <w:rPr>
          <w:rFonts w:ascii="Arial" w:hAnsi="Arial"/>
          <w:b/>
          <w:color w:val="005C46"/>
          <w:sz w:val="28"/>
          <w:szCs w:val="28"/>
        </w:rPr>
        <w:t xml:space="preserve">Please email this form to </w:t>
      </w:r>
      <w:hyperlink r:id="rId14" w:history="1">
        <w:r w:rsidR="00D4403D" w:rsidRPr="002B58A6">
          <w:rPr>
            <w:rStyle w:val="Hyperlink"/>
            <w:rFonts w:ascii="Arial" w:hAnsi="Arial"/>
            <w:b/>
            <w:sz w:val="28"/>
            <w:szCs w:val="28"/>
          </w:rPr>
          <w:t>financialguidance@macmillan.org.uk</w:t>
        </w:r>
      </w:hyperlink>
    </w:p>
    <w:p w14:paraId="0CD38CED" w14:textId="5EE48036" w:rsidR="00250610" w:rsidRPr="00250610" w:rsidRDefault="00250610" w:rsidP="00EE7CEB">
      <w:pPr>
        <w:jc w:val="center"/>
        <w:rPr>
          <w:rFonts w:ascii="Arial" w:hAnsi="Arial"/>
          <w:color w:val="005C46"/>
        </w:rPr>
      </w:pPr>
    </w:p>
    <w:tbl>
      <w:tblPr>
        <w:tblStyle w:val="TableGrid"/>
        <w:tblW w:w="0" w:type="auto"/>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0217"/>
      </w:tblGrid>
      <w:tr w:rsidR="00A23CDC" w:rsidRPr="003E2CC4" w14:paraId="7B67086C" w14:textId="77777777" w:rsidTr="009237AF">
        <w:trPr>
          <w:trHeight w:val="562"/>
        </w:trPr>
        <w:tc>
          <w:tcPr>
            <w:tcW w:w="10348" w:type="dxa"/>
            <w:shd w:val="clear" w:color="auto" w:fill="92D050"/>
          </w:tcPr>
          <w:p w14:paraId="2AD2075D" w14:textId="77777777" w:rsidR="00A23CDC" w:rsidRDefault="00A23CDC" w:rsidP="003E2CC4">
            <w:pPr>
              <w:rPr>
                <w:rFonts w:ascii="Arial" w:hAnsi="Arial"/>
                <w:b/>
                <w:color w:val="005C46"/>
              </w:rPr>
            </w:pPr>
          </w:p>
          <w:p w14:paraId="56713527" w14:textId="77777777" w:rsidR="00F66B81" w:rsidRDefault="00F66B81" w:rsidP="003E2CC4">
            <w:pPr>
              <w:rPr>
                <w:rFonts w:ascii="Arial" w:hAnsi="Arial"/>
                <w:b/>
                <w:color w:val="005C46"/>
              </w:rPr>
            </w:pPr>
          </w:p>
          <w:p w14:paraId="5011061D" w14:textId="77777777" w:rsidR="00A23CDC" w:rsidRPr="003E2CC4" w:rsidRDefault="00A23CDC" w:rsidP="009237AF">
            <w:pPr>
              <w:jc w:val="center"/>
              <w:rPr>
                <w:rFonts w:ascii="Arial" w:hAnsi="Arial"/>
                <w:b/>
                <w:color w:val="005C46"/>
              </w:rPr>
            </w:pPr>
            <w:r w:rsidRPr="003E2CC4">
              <w:rPr>
                <w:rFonts w:ascii="Arial" w:hAnsi="Arial"/>
                <w:b/>
                <w:color w:val="005C46"/>
              </w:rPr>
              <w:t>If you would like someone to talk to or have any questions about cancer</w:t>
            </w:r>
            <w:r w:rsidR="00F66B81">
              <w:rPr>
                <w:rFonts w:ascii="Arial" w:hAnsi="Arial"/>
                <w:b/>
                <w:color w:val="005C46"/>
              </w:rPr>
              <w:t>,</w:t>
            </w:r>
            <w:r w:rsidRPr="003E2CC4">
              <w:rPr>
                <w:rFonts w:ascii="Arial" w:hAnsi="Arial"/>
                <w:b/>
                <w:color w:val="005C46"/>
              </w:rPr>
              <w:t xml:space="preserve"> call us on</w:t>
            </w:r>
          </w:p>
          <w:p w14:paraId="3824646C" w14:textId="775890AE" w:rsidR="00A23CDC" w:rsidRDefault="00A23CDC" w:rsidP="009237AF">
            <w:pPr>
              <w:jc w:val="center"/>
              <w:rPr>
                <w:rFonts w:ascii="Arial" w:hAnsi="Arial"/>
                <w:b/>
                <w:color w:val="005C46"/>
              </w:rPr>
            </w:pPr>
            <w:r w:rsidRPr="003E2CC4">
              <w:rPr>
                <w:rFonts w:ascii="Arial" w:hAnsi="Arial"/>
                <w:b/>
                <w:color w:val="005C46"/>
              </w:rPr>
              <w:t>0808 808 0000 (Mon to</w:t>
            </w:r>
            <w:r w:rsidR="00D4403D">
              <w:rPr>
                <w:rFonts w:ascii="Arial" w:hAnsi="Arial"/>
                <w:b/>
                <w:color w:val="005C46"/>
              </w:rPr>
              <w:t xml:space="preserve"> Sun</w:t>
            </w:r>
            <w:r w:rsidRPr="003E2CC4">
              <w:rPr>
                <w:rFonts w:ascii="Arial" w:hAnsi="Arial"/>
                <w:b/>
                <w:color w:val="005C46"/>
              </w:rPr>
              <w:t xml:space="preserve">, </w:t>
            </w:r>
            <w:r w:rsidR="00D4403D">
              <w:rPr>
                <w:rFonts w:ascii="Arial" w:hAnsi="Arial"/>
                <w:b/>
                <w:color w:val="005C46"/>
              </w:rPr>
              <w:t>8</w:t>
            </w:r>
            <w:r w:rsidRPr="003E2CC4">
              <w:rPr>
                <w:rFonts w:ascii="Arial" w:hAnsi="Arial"/>
                <w:b/>
                <w:color w:val="005C46"/>
              </w:rPr>
              <w:t>am – 8pm).</w:t>
            </w:r>
            <w:r w:rsidR="009237AF">
              <w:rPr>
                <w:rFonts w:ascii="Arial" w:hAnsi="Arial"/>
                <w:b/>
                <w:color w:val="005C46"/>
              </w:rPr>
              <w:t xml:space="preserve"> </w:t>
            </w:r>
          </w:p>
          <w:p w14:paraId="672D4D90" w14:textId="77777777" w:rsidR="00A23CDC" w:rsidRDefault="00A23CDC" w:rsidP="003E2CC4">
            <w:pPr>
              <w:rPr>
                <w:rFonts w:ascii="Arial" w:hAnsi="Arial"/>
                <w:b/>
                <w:color w:val="005C46"/>
              </w:rPr>
            </w:pPr>
          </w:p>
          <w:p w14:paraId="50056E58" w14:textId="77777777" w:rsidR="00F66B81" w:rsidRPr="003E2CC4" w:rsidRDefault="00F66B81" w:rsidP="003E2CC4">
            <w:pPr>
              <w:rPr>
                <w:rFonts w:ascii="Arial" w:hAnsi="Arial"/>
                <w:b/>
                <w:color w:val="005C46"/>
              </w:rPr>
            </w:pPr>
          </w:p>
        </w:tc>
      </w:tr>
    </w:tbl>
    <w:p w14:paraId="3ABB0B00" w14:textId="77777777" w:rsidR="00DA7048" w:rsidRPr="00A23CDC" w:rsidRDefault="00DA7048" w:rsidP="00A23CDC">
      <w:pPr>
        <w:autoSpaceDE w:val="0"/>
        <w:rPr>
          <w:rFonts w:ascii="Arial" w:hAnsi="Arial"/>
          <w:b/>
          <w:color w:val="005C46"/>
          <w:sz w:val="28"/>
          <w:szCs w:val="28"/>
        </w:rPr>
      </w:pPr>
    </w:p>
    <w:sectPr w:rsidR="00DA7048" w:rsidRPr="00A23CDC" w:rsidSect="009D607D">
      <w:footerReference w:type="default" r:id="rId15"/>
      <w:footerReference w:type="first" r:id="rId16"/>
      <w:pgSz w:w="11906" w:h="16838"/>
      <w:pgMar w:top="201" w:right="720" w:bottom="720" w:left="851" w:header="426"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4666" w14:textId="77777777" w:rsidR="00590FD2" w:rsidRDefault="00590FD2" w:rsidP="00501E5F">
      <w:r>
        <w:separator/>
      </w:r>
    </w:p>
  </w:endnote>
  <w:endnote w:type="continuationSeparator" w:id="0">
    <w:p w14:paraId="4CEA6B74" w14:textId="77777777" w:rsidR="00590FD2" w:rsidRDefault="00590FD2" w:rsidP="0050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2964" w14:textId="77777777" w:rsidR="00BA5FF5" w:rsidRPr="009D607D" w:rsidRDefault="00BA5FF5">
    <w:pPr>
      <w:pStyle w:val="Footer"/>
      <w:rPr>
        <w:rFonts w:ascii="Arial" w:hAnsi="Arial" w:cs="Arial"/>
        <w:b/>
        <w:color w:val="005C46"/>
        <w:sz w:val="16"/>
        <w:szCs w:val="16"/>
      </w:rPr>
    </w:pPr>
    <w:r w:rsidRPr="009D607D">
      <w:rPr>
        <w:rFonts w:ascii="Arial" w:hAnsi="Arial" w:cs="Arial"/>
        <w:b/>
        <w:color w:val="005C46"/>
        <w:sz w:val="16"/>
        <w:szCs w:val="16"/>
      </w:rPr>
      <w:t>Macmillan Cancer Support, registered charity in England and Wales (261017), Scotland (SC039907) and the Isle of Man (604). MAC14889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27F4" w14:textId="77777777" w:rsidR="00BA5FF5" w:rsidRPr="009D607D" w:rsidRDefault="00BA5FF5" w:rsidP="003E2CC4">
    <w:pPr>
      <w:pStyle w:val="Footer"/>
      <w:rPr>
        <w:rFonts w:ascii="Arial" w:hAnsi="Arial" w:cs="Arial"/>
        <w:b/>
        <w:color w:val="005C46"/>
        <w:sz w:val="16"/>
        <w:szCs w:val="16"/>
      </w:rPr>
    </w:pPr>
    <w:r w:rsidRPr="009D607D">
      <w:rPr>
        <w:rFonts w:ascii="Arial" w:hAnsi="Arial" w:cs="Arial"/>
        <w:b/>
        <w:color w:val="005C46"/>
        <w:sz w:val="16"/>
        <w:szCs w:val="16"/>
      </w:rPr>
      <w:t>Macmillan Cancer Support, registered charity in England and Wales (261017), Scotland (SC039907) and the Isle of Man (604). MAC14889</w:t>
    </w:r>
  </w:p>
  <w:p w14:paraId="224877D9" w14:textId="77777777" w:rsidR="00BA5FF5" w:rsidRDefault="00BA5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CEF9" w14:textId="77777777" w:rsidR="00590FD2" w:rsidRDefault="00590FD2" w:rsidP="00501E5F">
      <w:r>
        <w:separator/>
      </w:r>
    </w:p>
  </w:footnote>
  <w:footnote w:type="continuationSeparator" w:id="0">
    <w:p w14:paraId="3606598D" w14:textId="77777777" w:rsidR="00590FD2" w:rsidRDefault="00590FD2" w:rsidP="0050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661F"/>
    <w:multiLevelType w:val="hybridMultilevel"/>
    <w:tmpl w:val="FF261A82"/>
    <w:lvl w:ilvl="0" w:tplc="D6F40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02D0D"/>
    <w:multiLevelType w:val="hybridMultilevel"/>
    <w:tmpl w:val="1DDE2490"/>
    <w:lvl w:ilvl="0" w:tplc="D6F40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05113"/>
    <w:multiLevelType w:val="hybridMultilevel"/>
    <w:tmpl w:val="3C2E0146"/>
    <w:lvl w:ilvl="0" w:tplc="D6F40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8709C"/>
    <w:multiLevelType w:val="hybridMultilevel"/>
    <w:tmpl w:val="CC0EB9E4"/>
    <w:lvl w:ilvl="0" w:tplc="D6F40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D7D68"/>
    <w:multiLevelType w:val="hybridMultilevel"/>
    <w:tmpl w:val="8D52EED8"/>
    <w:lvl w:ilvl="0" w:tplc="D6F40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F479A"/>
    <w:multiLevelType w:val="hybridMultilevel"/>
    <w:tmpl w:val="604015F2"/>
    <w:lvl w:ilvl="0" w:tplc="D6F40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attachedTemplate r:id="rId1"/>
  <w:documentProtection w:edit="readOnly"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06"/>
    <w:rsid w:val="00015407"/>
    <w:rsid w:val="00016D5B"/>
    <w:rsid w:val="00017D29"/>
    <w:rsid w:val="000443F8"/>
    <w:rsid w:val="00092D91"/>
    <w:rsid w:val="00093CFD"/>
    <w:rsid w:val="00095E75"/>
    <w:rsid w:val="000B2979"/>
    <w:rsid w:val="000B322A"/>
    <w:rsid w:val="000D6FC7"/>
    <w:rsid w:val="000E0216"/>
    <w:rsid w:val="000E3EBB"/>
    <w:rsid w:val="000F3D96"/>
    <w:rsid w:val="001077BF"/>
    <w:rsid w:val="00110A25"/>
    <w:rsid w:val="0011112C"/>
    <w:rsid w:val="00115A84"/>
    <w:rsid w:val="00131C01"/>
    <w:rsid w:val="00142125"/>
    <w:rsid w:val="00150FEB"/>
    <w:rsid w:val="0016551C"/>
    <w:rsid w:val="00192D37"/>
    <w:rsid w:val="001C0817"/>
    <w:rsid w:val="001D031C"/>
    <w:rsid w:val="001D6454"/>
    <w:rsid w:val="001D6807"/>
    <w:rsid w:val="001E14FB"/>
    <w:rsid w:val="001E2027"/>
    <w:rsid w:val="001E4A5A"/>
    <w:rsid w:val="001F41D1"/>
    <w:rsid w:val="0020497B"/>
    <w:rsid w:val="00207F30"/>
    <w:rsid w:val="00215205"/>
    <w:rsid w:val="00217931"/>
    <w:rsid w:val="00221681"/>
    <w:rsid w:val="002279D2"/>
    <w:rsid w:val="00237AE6"/>
    <w:rsid w:val="00250610"/>
    <w:rsid w:val="00250A18"/>
    <w:rsid w:val="002558B1"/>
    <w:rsid w:val="00263F8B"/>
    <w:rsid w:val="002B58A6"/>
    <w:rsid w:val="002B65F6"/>
    <w:rsid w:val="002C7C2C"/>
    <w:rsid w:val="002D11C3"/>
    <w:rsid w:val="002E586D"/>
    <w:rsid w:val="002E7897"/>
    <w:rsid w:val="002F5D92"/>
    <w:rsid w:val="003075F6"/>
    <w:rsid w:val="00311586"/>
    <w:rsid w:val="00317209"/>
    <w:rsid w:val="00352C99"/>
    <w:rsid w:val="00362308"/>
    <w:rsid w:val="003624AF"/>
    <w:rsid w:val="00372F41"/>
    <w:rsid w:val="00382E04"/>
    <w:rsid w:val="0038357A"/>
    <w:rsid w:val="0038558C"/>
    <w:rsid w:val="00393CDE"/>
    <w:rsid w:val="0039478C"/>
    <w:rsid w:val="003A2847"/>
    <w:rsid w:val="003A691F"/>
    <w:rsid w:val="003B42F3"/>
    <w:rsid w:val="003B7C2E"/>
    <w:rsid w:val="003D3F7F"/>
    <w:rsid w:val="003D5C64"/>
    <w:rsid w:val="003E2CC4"/>
    <w:rsid w:val="003F6541"/>
    <w:rsid w:val="00410BFA"/>
    <w:rsid w:val="00416FC0"/>
    <w:rsid w:val="004340A7"/>
    <w:rsid w:val="0044748B"/>
    <w:rsid w:val="00455AA9"/>
    <w:rsid w:val="00464F66"/>
    <w:rsid w:val="00473F27"/>
    <w:rsid w:val="00475378"/>
    <w:rsid w:val="004807EC"/>
    <w:rsid w:val="00487912"/>
    <w:rsid w:val="004932B3"/>
    <w:rsid w:val="004976A6"/>
    <w:rsid w:val="004C594D"/>
    <w:rsid w:val="004E2D6C"/>
    <w:rsid w:val="00501E5F"/>
    <w:rsid w:val="00505149"/>
    <w:rsid w:val="00506AC7"/>
    <w:rsid w:val="00507768"/>
    <w:rsid w:val="00515BD2"/>
    <w:rsid w:val="00517CA4"/>
    <w:rsid w:val="00530328"/>
    <w:rsid w:val="0054364C"/>
    <w:rsid w:val="00551D45"/>
    <w:rsid w:val="00562B81"/>
    <w:rsid w:val="00580BBA"/>
    <w:rsid w:val="00581A17"/>
    <w:rsid w:val="00583C86"/>
    <w:rsid w:val="00584AA8"/>
    <w:rsid w:val="00590FD2"/>
    <w:rsid w:val="005967ED"/>
    <w:rsid w:val="00597DB0"/>
    <w:rsid w:val="005B55EB"/>
    <w:rsid w:val="005B7DA4"/>
    <w:rsid w:val="005D14B7"/>
    <w:rsid w:val="005E0392"/>
    <w:rsid w:val="005E1917"/>
    <w:rsid w:val="0060618C"/>
    <w:rsid w:val="00635C6B"/>
    <w:rsid w:val="006436AD"/>
    <w:rsid w:val="00643BDA"/>
    <w:rsid w:val="00647BAC"/>
    <w:rsid w:val="006522C5"/>
    <w:rsid w:val="00654526"/>
    <w:rsid w:val="00661B61"/>
    <w:rsid w:val="00662682"/>
    <w:rsid w:val="006645F3"/>
    <w:rsid w:val="00676CDE"/>
    <w:rsid w:val="00677052"/>
    <w:rsid w:val="006822E7"/>
    <w:rsid w:val="006957A5"/>
    <w:rsid w:val="006A0AFD"/>
    <w:rsid w:val="006A0C12"/>
    <w:rsid w:val="006B003B"/>
    <w:rsid w:val="006B0576"/>
    <w:rsid w:val="006B2107"/>
    <w:rsid w:val="006C0FE3"/>
    <w:rsid w:val="006C4DA0"/>
    <w:rsid w:val="006C746E"/>
    <w:rsid w:val="006D01EE"/>
    <w:rsid w:val="006E675F"/>
    <w:rsid w:val="006E728E"/>
    <w:rsid w:val="006F4C53"/>
    <w:rsid w:val="007014D8"/>
    <w:rsid w:val="007048BA"/>
    <w:rsid w:val="00710411"/>
    <w:rsid w:val="007127ED"/>
    <w:rsid w:val="00722DB1"/>
    <w:rsid w:val="00724EF0"/>
    <w:rsid w:val="00746E6C"/>
    <w:rsid w:val="007547C3"/>
    <w:rsid w:val="0077038F"/>
    <w:rsid w:val="00780EE1"/>
    <w:rsid w:val="007971D3"/>
    <w:rsid w:val="007A06DB"/>
    <w:rsid w:val="007A6F95"/>
    <w:rsid w:val="007C6D71"/>
    <w:rsid w:val="007E1106"/>
    <w:rsid w:val="00806C6C"/>
    <w:rsid w:val="00827AA0"/>
    <w:rsid w:val="00831AF2"/>
    <w:rsid w:val="0084019C"/>
    <w:rsid w:val="0085220B"/>
    <w:rsid w:val="00852E97"/>
    <w:rsid w:val="00853B14"/>
    <w:rsid w:val="00854AB7"/>
    <w:rsid w:val="008636FC"/>
    <w:rsid w:val="008A1F7E"/>
    <w:rsid w:val="008A5047"/>
    <w:rsid w:val="008B3A12"/>
    <w:rsid w:val="008C1A38"/>
    <w:rsid w:val="008D1C53"/>
    <w:rsid w:val="008D339F"/>
    <w:rsid w:val="008D60B4"/>
    <w:rsid w:val="008D7A07"/>
    <w:rsid w:val="008E1416"/>
    <w:rsid w:val="008F5B2E"/>
    <w:rsid w:val="009237AF"/>
    <w:rsid w:val="0093605F"/>
    <w:rsid w:val="00941110"/>
    <w:rsid w:val="009419FF"/>
    <w:rsid w:val="00944F6F"/>
    <w:rsid w:val="00960721"/>
    <w:rsid w:val="009821D8"/>
    <w:rsid w:val="00984433"/>
    <w:rsid w:val="00996236"/>
    <w:rsid w:val="009B5A78"/>
    <w:rsid w:val="009C03C2"/>
    <w:rsid w:val="009D49C6"/>
    <w:rsid w:val="009D607D"/>
    <w:rsid w:val="009D7EE1"/>
    <w:rsid w:val="009E21C3"/>
    <w:rsid w:val="009E35FB"/>
    <w:rsid w:val="009E7639"/>
    <w:rsid w:val="009F4B65"/>
    <w:rsid w:val="00A07AB5"/>
    <w:rsid w:val="00A23551"/>
    <w:rsid w:val="00A23CDC"/>
    <w:rsid w:val="00A3055A"/>
    <w:rsid w:val="00A30C67"/>
    <w:rsid w:val="00A474CC"/>
    <w:rsid w:val="00A80DF6"/>
    <w:rsid w:val="00A81BC5"/>
    <w:rsid w:val="00A926CB"/>
    <w:rsid w:val="00AC3B5D"/>
    <w:rsid w:val="00AC4A1C"/>
    <w:rsid w:val="00AC691E"/>
    <w:rsid w:val="00AE20D3"/>
    <w:rsid w:val="00AE3AC3"/>
    <w:rsid w:val="00AF3A3F"/>
    <w:rsid w:val="00B05FC4"/>
    <w:rsid w:val="00B20336"/>
    <w:rsid w:val="00B24C4F"/>
    <w:rsid w:val="00B3199A"/>
    <w:rsid w:val="00B31A66"/>
    <w:rsid w:val="00B446BA"/>
    <w:rsid w:val="00B5528C"/>
    <w:rsid w:val="00B65937"/>
    <w:rsid w:val="00B72C0E"/>
    <w:rsid w:val="00B7469F"/>
    <w:rsid w:val="00B86912"/>
    <w:rsid w:val="00B9314A"/>
    <w:rsid w:val="00B95609"/>
    <w:rsid w:val="00B956FC"/>
    <w:rsid w:val="00BA5FF5"/>
    <w:rsid w:val="00BB1473"/>
    <w:rsid w:val="00BB2333"/>
    <w:rsid w:val="00BC1C5C"/>
    <w:rsid w:val="00BC203C"/>
    <w:rsid w:val="00BE69FC"/>
    <w:rsid w:val="00BF71AD"/>
    <w:rsid w:val="00C048EC"/>
    <w:rsid w:val="00C16805"/>
    <w:rsid w:val="00C374C2"/>
    <w:rsid w:val="00C437C7"/>
    <w:rsid w:val="00C54AA1"/>
    <w:rsid w:val="00C570DF"/>
    <w:rsid w:val="00C5752E"/>
    <w:rsid w:val="00C675CB"/>
    <w:rsid w:val="00C77C70"/>
    <w:rsid w:val="00C87CBB"/>
    <w:rsid w:val="00C91321"/>
    <w:rsid w:val="00C91536"/>
    <w:rsid w:val="00C941CD"/>
    <w:rsid w:val="00CA2669"/>
    <w:rsid w:val="00CB0497"/>
    <w:rsid w:val="00CB63BA"/>
    <w:rsid w:val="00CC22F4"/>
    <w:rsid w:val="00CC5886"/>
    <w:rsid w:val="00CD054A"/>
    <w:rsid w:val="00CD65E2"/>
    <w:rsid w:val="00CD7D7B"/>
    <w:rsid w:val="00CE165B"/>
    <w:rsid w:val="00CE1A19"/>
    <w:rsid w:val="00CF52F4"/>
    <w:rsid w:val="00D03CE0"/>
    <w:rsid w:val="00D041F8"/>
    <w:rsid w:val="00D05C17"/>
    <w:rsid w:val="00D105AA"/>
    <w:rsid w:val="00D21D37"/>
    <w:rsid w:val="00D350D1"/>
    <w:rsid w:val="00D4403D"/>
    <w:rsid w:val="00D54362"/>
    <w:rsid w:val="00D562C5"/>
    <w:rsid w:val="00D60D25"/>
    <w:rsid w:val="00D615A0"/>
    <w:rsid w:val="00D63FB6"/>
    <w:rsid w:val="00D65372"/>
    <w:rsid w:val="00D826BA"/>
    <w:rsid w:val="00D8433E"/>
    <w:rsid w:val="00DA5F73"/>
    <w:rsid w:val="00DA7048"/>
    <w:rsid w:val="00DD32D6"/>
    <w:rsid w:val="00DE27C5"/>
    <w:rsid w:val="00DE79ED"/>
    <w:rsid w:val="00DF4576"/>
    <w:rsid w:val="00E10B21"/>
    <w:rsid w:val="00E12285"/>
    <w:rsid w:val="00E177E5"/>
    <w:rsid w:val="00E336E3"/>
    <w:rsid w:val="00E3562C"/>
    <w:rsid w:val="00E4105F"/>
    <w:rsid w:val="00E43348"/>
    <w:rsid w:val="00E46CB5"/>
    <w:rsid w:val="00E55BA3"/>
    <w:rsid w:val="00E63AED"/>
    <w:rsid w:val="00E74860"/>
    <w:rsid w:val="00E776C8"/>
    <w:rsid w:val="00EA229A"/>
    <w:rsid w:val="00EB0D6F"/>
    <w:rsid w:val="00EB5752"/>
    <w:rsid w:val="00EC4459"/>
    <w:rsid w:val="00ED7A56"/>
    <w:rsid w:val="00EE71BE"/>
    <w:rsid w:val="00EE7A2D"/>
    <w:rsid w:val="00EE7CEB"/>
    <w:rsid w:val="00EF6539"/>
    <w:rsid w:val="00F10279"/>
    <w:rsid w:val="00F151B1"/>
    <w:rsid w:val="00F252B3"/>
    <w:rsid w:val="00F30E15"/>
    <w:rsid w:val="00F625AE"/>
    <w:rsid w:val="00F66B81"/>
    <w:rsid w:val="00F67C61"/>
    <w:rsid w:val="00F72D02"/>
    <w:rsid w:val="00F74451"/>
    <w:rsid w:val="00F84DC1"/>
    <w:rsid w:val="00F8545A"/>
    <w:rsid w:val="00F96373"/>
    <w:rsid w:val="00F97CE8"/>
    <w:rsid w:val="00FB4BFC"/>
    <w:rsid w:val="00FD0979"/>
    <w:rsid w:val="00FD4B33"/>
    <w:rsid w:val="00FE462A"/>
    <w:rsid w:val="00FF06D4"/>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0F8C11"/>
  <w15:docId w15:val="{1A2D8E6C-0BE3-441C-9EC7-9D740F9C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F30E15"/>
    <w:pPr>
      <w:suppressAutoHyphens/>
      <w:autoSpaceDN w:val="0"/>
      <w:textAlignment w:val="baseline"/>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E15"/>
    <w:rPr>
      <w:color w:val="0000FF"/>
      <w:u w:val="single"/>
    </w:rPr>
  </w:style>
  <w:style w:type="paragraph" w:styleId="BalloonText">
    <w:name w:val="Balloon Text"/>
    <w:basedOn w:val="Normal"/>
    <w:link w:val="BalloonTextChar"/>
    <w:uiPriority w:val="99"/>
    <w:semiHidden/>
    <w:unhideWhenUsed/>
    <w:rsid w:val="00F30E15"/>
    <w:rPr>
      <w:rFonts w:ascii="Tahoma" w:hAnsi="Tahoma" w:cs="Tahoma"/>
      <w:sz w:val="16"/>
      <w:szCs w:val="16"/>
    </w:rPr>
  </w:style>
  <w:style w:type="character" w:customStyle="1" w:styleId="BalloonTextChar">
    <w:name w:val="Balloon Text Char"/>
    <w:basedOn w:val="DefaultParagraphFont"/>
    <w:link w:val="BalloonText"/>
    <w:uiPriority w:val="99"/>
    <w:semiHidden/>
    <w:rsid w:val="00F30E15"/>
    <w:rPr>
      <w:rFonts w:ascii="Tahoma" w:eastAsia="Times New Roman" w:hAnsi="Tahoma" w:cs="Tahoma"/>
      <w:sz w:val="16"/>
      <w:szCs w:val="16"/>
    </w:rPr>
  </w:style>
  <w:style w:type="paragraph" w:styleId="ListParagraph">
    <w:name w:val="List Paragraph"/>
    <w:basedOn w:val="Normal"/>
    <w:uiPriority w:val="34"/>
    <w:qFormat/>
    <w:rsid w:val="00944F6F"/>
    <w:pPr>
      <w:suppressAutoHyphens w:val="0"/>
      <w:autoSpaceDN/>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uiPriority w:val="59"/>
    <w:rsid w:val="00CA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28E"/>
    <w:rPr>
      <w:sz w:val="16"/>
      <w:szCs w:val="16"/>
    </w:rPr>
  </w:style>
  <w:style w:type="paragraph" w:styleId="CommentText">
    <w:name w:val="annotation text"/>
    <w:basedOn w:val="Normal"/>
    <w:link w:val="CommentTextChar"/>
    <w:uiPriority w:val="99"/>
    <w:semiHidden/>
    <w:unhideWhenUsed/>
    <w:rsid w:val="006E728E"/>
    <w:rPr>
      <w:sz w:val="20"/>
      <w:szCs w:val="20"/>
    </w:rPr>
  </w:style>
  <w:style w:type="character" w:customStyle="1" w:styleId="CommentTextChar">
    <w:name w:val="Comment Text Char"/>
    <w:basedOn w:val="DefaultParagraphFont"/>
    <w:link w:val="CommentText"/>
    <w:uiPriority w:val="99"/>
    <w:semiHidden/>
    <w:rsid w:val="006E728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E728E"/>
    <w:rPr>
      <w:b/>
      <w:bCs/>
    </w:rPr>
  </w:style>
  <w:style w:type="character" w:customStyle="1" w:styleId="CommentSubjectChar">
    <w:name w:val="Comment Subject Char"/>
    <w:basedOn w:val="CommentTextChar"/>
    <w:link w:val="CommentSubject"/>
    <w:uiPriority w:val="99"/>
    <w:semiHidden/>
    <w:rsid w:val="006E728E"/>
    <w:rPr>
      <w:rFonts w:ascii="Times New Roman" w:eastAsia="Times New Roman" w:hAnsi="Times New Roman"/>
      <w:b/>
      <w:bCs/>
      <w:lang w:eastAsia="en-US"/>
    </w:rPr>
  </w:style>
  <w:style w:type="paragraph" w:styleId="Header">
    <w:name w:val="header"/>
    <w:basedOn w:val="Normal"/>
    <w:link w:val="HeaderChar"/>
    <w:uiPriority w:val="99"/>
    <w:unhideWhenUsed/>
    <w:rsid w:val="00501E5F"/>
    <w:pPr>
      <w:tabs>
        <w:tab w:val="center" w:pos="4513"/>
        <w:tab w:val="right" w:pos="9026"/>
      </w:tabs>
    </w:pPr>
  </w:style>
  <w:style w:type="character" w:customStyle="1" w:styleId="HeaderChar">
    <w:name w:val="Header Char"/>
    <w:basedOn w:val="DefaultParagraphFont"/>
    <w:link w:val="Header"/>
    <w:uiPriority w:val="99"/>
    <w:rsid w:val="00501E5F"/>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01E5F"/>
    <w:pPr>
      <w:tabs>
        <w:tab w:val="center" w:pos="4513"/>
        <w:tab w:val="right" w:pos="9026"/>
      </w:tabs>
    </w:pPr>
  </w:style>
  <w:style w:type="character" w:customStyle="1" w:styleId="FooterChar">
    <w:name w:val="Footer Char"/>
    <w:basedOn w:val="DefaultParagraphFont"/>
    <w:link w:val="Footer"/>
    <w:uiPriority w:val="99"/>
    <w:rsid w:val="00501E5F"/>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3E2CC4"/>
    <w:rPr>
      <w:color w:val="800080" w:themeColor="followedHyperlink"/>
      <w:u w:val="single"/>
    </w:rPr>
  </w:style>
  <w:style w:type="paragraph" w:styleId="EndnoteText">
    <w:name w:val="endnote text"/>
    <w:basedOn w:val="Normal"/>
    <w:link w:val="EndnoteTextChar"/>
    <w:uiPriority w:val="99"/>
    <w:semiHidden/>
    <w:unhideWhenUsed/>
    <w:rsid w:val="0077038F"/>
    <w:rPr>
      <w:sz w:val="20"/>
      <w:szCs w:val="20"/>
    </w:rPr>
  </w:style>
  <w:style w:type="character" w:customStyle="1" w:styleId="EndnoteTextChar">
    <w:name w:val="Endnote Text Char"/>
    <w:basedOn w:val="DefaultParagraphFont"/>
    <w:link w:val="EndnoteText"/>
    <w:uiPriority w:val="99"/>
    <w:semiHidden/>
    <w:rsid w:val="0077038F"/>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7038F"/>
    <w:rPr>
      <w:vertAlign w:val="superscript"/>
    </w:rPr>
  </w:style>
  <w:style w:type="character" w:styleId="UnresolvedMention">
    <w:name w:val="Unresolved Mention"/>
    <w:basedOn w:val="DefaultParagraphFont"/>
    <w:uiPriority w:val="99"/>
    <w:semiHidden/>
    <w:unhideWhenUsed/>
    <w:rsid w:val="00D440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89969">
      <w:bodyDiv w:val="1"/>
      <w:marLeft w:val="0"/>
      <w:marRight w:val="0"/>
      <w:marTop w:val="0"/>
      <w:marBottom w:val="0"/>
      <w:divBdr>
        <w:top w:val="none" w:sz="0" w:space="0" w:color="auto"/>
        <w:left w:val="none" w:sz="0" w:space="0" w:color="auto"/>
        <w:bottom w:val="none" w:sz="0" w:space="0" w:color="auto"/>
        <w:right w:val="none" w:sz="0" w:space="0" w:color="auto"/>
      </w:divBdr>
    </w:div>
    <w:div w:id="17207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milla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ialguidance@macmilla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ialreferrals@macmillan.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ialguidance@macmilla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uth\AppData\Local\Microsoft\Windows\Temporary%20Internet%20Files\Content.Outlook\8J5P2UTC\Referral%20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8863C9B6FFB418791213CA8A997B9" ma:contentTypeVersion="1" ma:contentTypeDescription="Create a new document." ma:contentTypeScope="" ma:versionID="6736b6abd947cf901d561f3aac2075fe">
  <xsd:schema xmlns:xsd="http://www.w3.org/2001/XMLSchema" xmlns:p="http://schemas.microsoft.com/office/2006/metadata/properties" xmlns:ns2="e5950aa4-6240-401f-b635-d74d4d147259" targetNamespace="http://schemas.microsoft.com/office/2006/metadata/properties" ma:root="true" ma:fieldsID="eae6e6f2c92e24afcc20995d4103a8f4" ns2:_="">
    <xsd:import namespace="e5950aa4-6240-401f-b635-d74d4d147259"/>
    <xsd:element name="properties">
      <xsd:complexType>
        <xsd:sequence>
          <xsd:element name="documentManagement">
            <xsd:complexType>
              <xsd:all>
                <xsd:element ref="ns2:Links" minOccurs="0"/>
              </xsd:all>
            </xsd:complexType>
          </xsd:element>
        </xsd:sequence>
      </xsd:complexType>
    </xsd:element>
  </xsd:schema>
  <xsd:schema xmlns:xsd="http://www.w3.org/2001/XMLSchema" xmlns:dms="http://schemas.microsoft.com/office/2006/documentManagement/types" targetNamespace="e5950aa4-6240-401f-b635-d74d4d147259" elementFormDefault="qualified">
    <xsd:import namespace="http://schemas.microsoft.com/office/2006/documentManagement/types"/>
    <xsd:element name="Links" ma:index="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inks xmlns="e5950aa4-6240-401f-b635-d74d4d147259">
      <Url xsi:nil="true"/>
      <Description xsi:nil="true"/>
    </Lin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A6CD2-8276-4969-A8DE-E11213231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50aa4-6240-401f-b635-d74d4d1472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32D429-EA11-42C3-88BE-3D54314019CF}">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e5950aa4-6240-401f-b635-d74d4d147259"/>
    <ds:schemaRef ds:uri="http://purl.org/dc/terms/"/>
  </ds:schemaRefs>
</ds:datastoreItem>
</file>

<file path=customXml/itemProps3.xml><?xml version="1.0" encoding="utf-8"?>
<ds:datastoreItem xmlns:ds="http://schemas.openxmlformats.org/officeDocument/2006/customXml" ds:itemID="{1A74D216-3C7A-415A-9342-DD360E6CE6CC}">
  <ds:schemaRefs>
    <ds:schemaRef ds:uri="http://schemas.microsoft.com/sharepoint/v3/contenttype/forms"/>
  </ds:schemaRefs>
</ds:datastoreItem>
</file>

<file path=customXml/itemProps4.xml><?xml version="1.0" encoding="utf-8"?>
<ds:datastoreItem xmlns:ds="http://schemas.openxmlformats.org/officeDocument/2006/customXml" ds:itemID="{A30417DC-EAD6-4440-9343-691A3EF2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Form 1</Template>
  <TotalTime>0</TotalTime>
  <Pages>2</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4304</CharactersWithSpaces>
  <SharedDoc>false</SharedDoc>
  <HLinks>
    <vt:vector size="24" baseType="variant">
      <vt:variant>
        <vt:i4>2752572</vt:i4>
      </vt:variant>
      <vt:variant>
        <vt:i4>20</vt:i4>
      </vt:variant>
      <vt:variant>
        <vt:i4>0</vt:i4>
      </vt:variant>
      <vt:variant>
        <vt:i4>5</vt:i4>
      </vt:variant>
      <vt:variant>
        <vt:lpwstr>file://C:\Users\asmith\AppData\Local\Microsoft\Windows\Temporary Internet Files\Content.Outlook\gfagbade\AppData\Local\Microsoft\Windows\Temporary Internet Files\Content.Outlook\AppData\Local\Microsoft\Windows\Temporary Internet Files\Content.Outlook\7JO6XYMZ\financialguidance@macmillan.org.uk</vt:lpwstr>
      </vt:variant>
      <vt:variant>
        <vt:lpwstr/>
      </vt:variant>
      <vt:variant>
        <vt:i4>8323117</vt:i4>
      </vt:variant>
      <vt:variant>
        <vt:i4>17</vt:i4>
      </vt:variant>
      <vt:variant>
        <vt:i4>0</vt:i4>
      </vt:variant>
      <vt:variant>
        <vt:i4>5</vt:i4>
      </vt:variant>
      <vt:variant>
        <vt:lpwstr>http://www.be.macmillan.org.uk/</vt:lpwstr>
      </vt:variant>
      <vt:variant>
        <vt:lpwstr/>
      </vt:variant>
      <vt:variant>
        <vt:i4>786497</vt:i4>
      </vt:variant>
      <vt:variant>
        <vt:i4>14</vt:i4>
      </vt:variant>
      <vt:variant>
        <vt:i4>0</vt:i4>
      </vt:variant>
      <vt:variant>
        <vt:i4>5</vt:i4>
      </vt:variant>
      <vt:variant>
        <vt:lpwstr>http://www.macmillan.org.uk/Aboutus/Healthandsocialcareprofessionals/Resources/DownloadsandToolkits.aspx</vt:lpwstr>
      </vt:variant>
      <vt:variant>
        <vt:lpwstr/>
      </vt:variant>
      <vt:variant>
        <vt:i4>196735</vt:i4>
      </vt:variant>
      <vt:variant>
        <vt:i4>0</vt:i4>
      </vt:variant>
      <vt:variant>
        <vt:i4>0</vt:i4>
      </vt:variant>
      <vt:variant>
        <vt:i4>5</vt:i4>
      </vt:variant>
      <vt:variant>
        <vt:lpwstr>mailto:financialguidance@macmillan.org.uk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Asouth</dc:creator>
  <cp:lastModifiedBy>Richard Manson</cp:lastModifiedBy>
  <cp:revision>2</cp:revision>
  <cp:lastPrinted>2018-12-07T14:41:00Z</cp:lastPrinted>
  <dcterms:created xsi:type="dcterms:W3CDTF">2020-10-27T14:57:00Z</dcterms:created>
  <dcterms:modified xsi:type="dcterms:W3CDTF">2020-10-27T14:57:00Z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0x0101006018863C9B6FFB418791213CA8A997B9</vt:lpwstr>
  </property>
  <property fmtid="{D5CDD505-2E9C-101B-9397-08002B2CF9AE}" pid="3" name="MSIP_Label_38024e22-1edf-40a9-beab-eaff14a94184_Enabled">
    <vt:lpwstr>True</vt:lpwstr>
  </property>
  <property fmtid="{D5CDD505-2E9C-101B-9397-08002B2CF9AE}" pid="4" name="MSIP_Label_38024e22-1edf-40a9-beab-eaff14a94184_SiteId">
    <vt:lpwstr>d01b6c12-fc67-4721-9818-7931d8b9a472</vt:lpwstr>
  </property>
  <property fmtid="{D5CDD505-2E9C-101B-9397-08002B2CF9AE}" pid="5" name="MSIP_Label_38024e22-1edf-40a9-beab-eaff14a94184_Ref">
    <vt:lpwstr>https://api.informationprotection.azure.com/api/d01b6c12-fc67-4721-9818-7931d8b9a472</vt:lpwstr>
  </property>
  <property fmtid="{D5CDD505-2E9C-101B-9397-08002B2CF9AE}" pid="6" name="MSIP_Label_38024e22-1edf-40a9-beab-eaff14a94184_Owner">
    <vt:lpwstr>rmanson@macmillan.org.uk</vt:lpwstr>
  </property>
  <property fmtid="{D5CDD505-2E9C-101B-9397-08002B2CF9AE}" pid="7" name="MSIP_Label_38024e22-1edf-40a9-beab-eaff14a94184_SetDate">
    <vt:lpwstr>2018-08-03T11:35:30.6423282+01:00</vt:lpwstr>
  </property>
  <property fmtid="{D5CDD505-2E9C-101B-9397-08002B2CF9AE}" pid="8" name="MSIP_Label_38024e22-1edf-40a9-beab-eaff14a94184_Name">
    <vt:lpwstr>Public</vt:lpwstr>
  </property>
  <property fmtid="{D5CDD505-2E9C-101B-9397-08002B2CF9AE}" pid="9" name="MSIP_Label_38024e22-1edf-40a9-beab-eaff14a94184_Application">
    <vt:lpwstr>Microsoft Azure Information Protection</vt:lpwstr>
  </property>
  <property fmtid="{D5CDD505-2E9C-101B-9397-08002B2CF9AE}" pid="10" name="MSIP_Label_38024e22-1edf-40a9-beab-eaff14a94184_Extended_MSFT_Method">
    <vt:lpwstr>Automatic</vt:lpwstr>
  </property>
  <property fmtid="{D5CDD505-2E9C-101B-9397-08002B2CF9AE}" pid="11" name="Sensitivity">
    <vt:lpwstr>Public</vt:lpwstr>
  </property>
</Properties>
</file>